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47B" w:rsidRDefault="00C6147B" w:rsidP="00FA3B5A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F26EA4" w:rsidRPr="001722D2" w:rsidRDefault="00C6147B" w:rsidP="00C6147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Nr.______ Prot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495EF0" w:rsidRPr="001722D2">
        <w:rPr>
          <w:rFonts w:ascii="Times New Roman" w:hAnsi="Times New Roman"/>
          <w:sz w:val="22"/>
          <w:szCs w:val="22"/>
        </w:rPr>
        <w:t>Vau-Dejës më</w:t>
      </w:r>
      <w:r w:rsidR="00DE296D" w:rsidRPr="001722D2">
        <w:rPr>
          <w:rFonts w:ascii="Times New Roman" w:hAnsi="Times New Roman"/>
          <w:sz w:val="22"/>
          <w:szCs w:val="22"/>
        </w:rPr>
        <w:t xml:space="preserve">, </w:t>
      </w:r>
      <w:r w:rsidR="001E7CDA" w:rsidRPr="001722D2">
        <w:rPr>
          <w:rFonts w:ascii="Times New Roman" w:hAnsi="Times New Roman"/>
          <w:sz w:val="22"/>
          <w:szCs w:val="22"/>
        </w:rPr>
        <w:t>__/___</w:t>
      </w:r>
      <w:r w:rsidR="00DE296D" w:rsidRPr="001722D2">
        <w:rPr>
          <w:rFonts w:ascii="Times New Roman" w:hAnsi="Times New Roman"/>
          <w:sz w:val="22"/>
          <w:szCs w:val="22"/>
        </w:rPr>
        <w:t xml:space="preserve"> 2017</w:t>
      </w:r>
    </w:p>
    <w:p w:rsidR="00F26EA4" w:rsidRPr="001722D2" w:rsidRDefault="00F26EA4" w:rsidP="00F26EA4">
      <w:pPr>
        <w:rPr>
          <w:rFonts w:ascii="Times New Roman" w:hAnsi="Times New Roman"/>
          <w:sz w:val="22"/>
          <w:szCs w:val="22"/>
        </w:rPr>
      </w:pPr>
    </w:p>
    <w:p w:rsidR="00F26EA4" w:rsidRPr="001722D2" w:rsidRDefault="00F26EA4" w:rsidP="007A6703">
      <w:pPr>
        <w:ind w:left="1440" w:hanging="1440"/>
        <w:rPr>
          <w:rFonts w:ascii="Times New Roman" w:hAnsi="Times New Roman"/>
          <w:b/>
          <w:sz w:val="22"/>
          <w:szCs w:val="22"/>
        </w:rPr>
      </w:pPr>
      <w:r w:rsidRPr="001722D2">
        <w:rPr>
          <w:rFonts w:ascii="Times New Roman" w:hAnsi="Times New Roman"/>
          <w:sz w:val="22"/>
          <w:szCs w:val="22"/>
        </w:rPr>
        <w:t>Lënda:</w:t>
      </w:r>
      <w:r w:rsidRPr="001722D2">
        <w:rPr>
          <w:rFonts w:ascii="Times New Roman" w:hAnsi="Times New Roman"/>
          <w:sz w:val="22"/>
          <w:szCs w:val="22"/>
        </w:rPr>
        <w:tab/>
      </w:r>
      <w:r w:rsidR="00E66ECD">
        <w:rPr>
          <w:rFonts w:ascii="Times New Roman" w:hAnsi="Times New Roman"/>
          <w:sz w:val="22"/>
          <w:szCs w:val="22"/>
        </w:rPr>
        <w:t>D</w:t>
      </w:r>
      <w:r w:rsidR="00FA3B5A">
        <w:rPr>
          <w:rFonts w:ascii="Times New Roman" w:hAnsi="Times New Roman"/>
          <w:b/>
          <w:sz w:val="22"/>
          <w:szCs w:val="22"/>
        </w:rPr>
        <w:t xml:space="preserve">ërgim </w:t>
      </w:r>
      <w:r w:rsidR="00495EF0" w:rsidRPr="001722D2">
        <w:rPr>
          <w:rFonts w:ascii="Times New Roman" w:hAnsi="Times New Roman"/>
          <w:b/>
          <w:sz w:val="22"/>
          <w:szCs w:val="22"/>
        </w:rPr>
        <w:t>dokumentacioni</w:t>
      </w:r>
    </w:p>
    <w:p w:rsidR="00F26EA4" w:rsidRPr="001722D2" w:rsidRDefault="00F26EA4" w:rsidP="00F26EA4">
      <w:pPr>
        <w:rPr>
          <w:rFonts w:ascii="Times New Roman" w:hAnsi="Times New Roman"/>
          <w:sz w:val="22"/>
          <w:szCs w:val="22"/>
        </w:rPr>
      </w:pPr>
    </w:p>
    <w:p w:rsidR="00E80CFF" w:rsidRPr="001722D2" w:rsidRDefault="00F26EA4" w:rsidP="00E80CFF">
      <w:pPr>
        <w:rPr>
          <w:rFonts w:ascii="Times New Roman" w:hAnsi="Times New Roman"/>
          <w:sz w:val="22"/>
          <w:szCs w:val="22"/>
        </w:rPr>
      </w:pPr>
      <w:r w:rsidRPr="001722D2">
        <w:rPr>
          <w:rFonts w:ascii="Times New Roman" w:hAnsi="Times New Roman"/>
          <w:sz w:val="22"/>
          <w:szCs w:val="22"/>
        </w:rPr>
        <w:t>Drejtuar:</w:t>
      </w:r>
      <w:r w:rsidRPr="001722D2">
        <w:rPr>
          <w:rFonts w:ascii="Times New Roman" w:hAnsi="Times New Roman"/>
          <w:sz w:val="22"/>
          <w:szCs w:val="22"/>
        </w:rPr>
        <w:tab/>
      </w:r>
      <w:r w:rsidR="00E80CFF" w:rsidRPr="001722D2">
        <w:rPr>
          <w:rFonts w:ascii="Times New Roman" w:hAnsi="Times New Roman"/>
          <w:b/>
          <w:sz w:val="22"/>
          <w:szCs w:val="22"/>
        </w:rPr>
        <w:t xml:space="preserve">Znj. Adelina </w:t>
      </w:r>
      <w:proofErr w:type="spellStart"/>
      <w:r w:rsidR="00E80CFF" w:rsidRPr="001722D2">
        <w:rPr>
          <w:rFonts w:ascii="Times New Roman" w:hAnsi="Times New Roman"/>
          <w:b/>
          <w:sz w:val="22"/>
          <w:szCs w:val="22"/>
        </w:rPr>
        <w:t>GRECA</w:t>
      </w:r>
      <w:proofErr w:type="spellEnd"/>
    </w:p>
    <w:p w:rsidR="00E80CFF" w:rsidRPr="001722D2" w:rsidRDefault="00495EF0" w:rsidP="00E80CFF">
      <w:pPr>
        <w:ind w:left="720" w:firstLine="720"/>
        <w:rPr>
          <w:rFonts w:ascii="Times New Roman" w:hAnsi="Times New Roman"/>
          <w:sz w:val="22"/>
          <w:szCs w:val="22"/>
        </w:rPr>
      </w:pPr>
      <w:r w:rsidRPr="001722D2">
        <w:rPr>
          <w:rFonts w:ascii="Times New Roman" w:hAnsi="Times New Roman"/>
          <w:sz w:val="22"/>
          <w:szCs w:val="22"/>
        </w:rPr>
        <w:t>Drejtor i Përgjithshëm</w:t>
      </w:r>
    </w:p>
    <w:p w:rsidR="00E80CFF" w:rsidRPr="001722D2" w:rsidRDefault="00E80CFF" w:rsidP="00E80CFF">
      <w:pPr>
        <w:ind w:left="720" w:firstLine="720"/>
        <w:rPr>
          <w:rFonts w:ascii="Times New Roman" w:hAnsi="Times New Roman"/>
          <w:sz w:val="22"/>
          <w:szCs w:val="22"/>
        </w:rPr>
      </w:pPr>
      <w:r w:rsidRPr="001722D2">
        <w:rPr>
          <w:rFonts w:ascii="Times New Roman" w:hAnsi="Times New Roman"/>
          <w:sz w:val="22"/>
          <w:szCs w:val="22"/>
        </w:rPr>
        <w:t>Agjencia Kombëtare e Planifikimit të Territorit</w:t>
      </w:r>
    </w:p>
    <w:p w:rsidR="004324C6" w:rsidRPr="001722D2" w:rsidRDefault="004324C6" w:rsidP="00CE1636">
      <w:pPr>
        <w:rPr>
          <w:rFonts w:ascii="Times New Roman" w:hAnsi="Times New Roman"/>
          <w:sz w:val="22"/>
          <w:szCs w:val="22"/>
        </w:rPr>
      </w:pPr>
    </w:p>
    <w:p w:rsidR="00E80CFF" w:rsidRPr="001722D2" w:rsidRDefault="00F26EA4" w:rsidP="00E80CFF">
      <w:pPr>
        <w:rPr>
          <w:rFonts w:ascii="Times New Roman" w:hAnsi="Times New Roman"/>
          <w:sz w:val="22"/>
          <w:szCs w:val="22"/>
        </w:rPr>
      </w:pPr>
      <w:r w:rsidRPr="001722D2">
        <w:rPr>
          <w:rFonts w:ascii="Times New Roman" w:hAnsi="Times New Roman"/>
          <w:sz w:val="22"/>
          <w:szCs w:val="22"/>
        </w:rPr>
        <w:t>Për dijeni:</w:t>
      </w:r>
      <w:r w:rsidRPr="001722D2">
        <w:rPr>
          <w:rFonts w:ascii="Times New Roman" w:hAnsi="Times New Roman"/>
          <w:sz w:val="22"/>
          <w:szCs w:val="22"/>
        </w:rPr>
        <w:tab/>
      </w:r>
      <w:r w:rsidR="00E80CFF" w:rsidRPr="001722D2">
        <w:rPr>
          <w:rFonts w:ascii="Times New Roman" w:hAnsi="Times New Roman"/>
          <w:b/>
          <w:sz w:val="22"/>
          <w:szCs w:val="22"/>
        </w:rPr>
        <w:t xml:space="preserve">Znj. Valbona </w:t>
      </w:r>
      <w:proofErr w:type="spellStart"/>
      <w:r w:rsidR="00870A80" w:rsidRPr="001722D2">
        <w:rPr>
          <w:rFonts w:ascii="Times New Roman" w:hAnsi="Times New Roman"/>
          <w:b/>
          <w:sz w:val="22"/>
          <w:szCs w:val="22"/>
        </w:rPr>
        <w:t>KARAKAÇI</w:t>
      </w:r>
      <w:proofErr w:type="spellEnd"/>
    </w:p>
    <w:p w:rsidR="00E80CFF" w:rsidRPr="001722D2" w:rsidRDefault="00E80CFF" w:rsidP="00E80CFF">
      <w:pPr>
        <w:ind w:left="720" w:firstLine="720"/>
        <w:rPr>
          <w:rFonts w:ascii="Times New Roman" w:hAnsi="Times New Roman"/>
          <w:sz w:val="22"/>
          <w:szCs w:val="22"/>
        </w:rPr>
      </w:pPr>
      <w:r w:rsidRPr="001722D2">
        <w:rPr>
          <w:rFonts w:ascii="Times New Roman" w:hAnsi="Times New Roman"/>
          <w:sz w:val="22"/>
          <w:szCs w:val="22"/>
        </w:rPr>
        <w:t>Drejtor programi</w:t>
      </w:r>
    </w:p>
    <w:p w:rsidR="00E80CFF" w:rsidRPr="001722D2" w:rsidRDefault="00E80CFF" w:rsidP="00E80CFF">
      <w:pPr>
        <w:ind w:left="720" w:firstLine="720"/>
        <w:rPr>
          <w:rFonts w:ascii="Times New Roman" w:hAnsi="Times New Roman"/>
          <w:sz w:val="22"/>
          <w:szCs w:val="22"/>
        </w:rPr>
      </w:pPr>
      <w:r w:rsidRPr="001722D2">
        <w:rPr>
          <w:rFonts w:ascii="Times New Roman" w:hAnsi="Times New Roman"/>
          <w:sz w:val="22"/>
          <w:szCs w:val="22"/>
        </w:rPr>
        <w:t>Programi për Decentralizim dhe Zhvillim Vendor (DLDP)</w:t>
      </w:r>
    </w:p>
    <w:p w:rsidR="004324C6" w:rsidRPr="001722D2" w:rsidRDefault="004324C6" w:rsidP="00E80CFF">
      <w:pPr>
        <w:rPr>
          <w:rFonts w:ascii="Times New Roman" w:hAnsi="Times New Roman"/>
          <w:sz w:val="22"/>
          <w:szCs w:val="22"/>
        </w:rPr>
      </w:pPr>
    </w:p>
    <w:p w:rsidR="00F26EA4" w:rsidRPr="001722D2" w:rsidRDefault="00F26EA4" w:rsidP="00F26EA4">
      <w:pPr>
        <w:rPr>
          <w:rFonts w:ascii="Times New Roman" w:hAnsi="Times New Roman"/>
          <w:sz w:val="22"/>
          <w:szCs w:val="22"/>
        </w:rPr>
      </w:pPr>
    </w:p>
    <w:p w:rsidR="00F26EA4" w:rsidRPr="001722D2" w:rsidRDefault="00F26EA4" w:rsidP="00F26EA4">
      <w:pPr>
        <w:rPr>
          <w:rFonts w:ascii="Times New Roman" w:hAnsi="Times New Roman"/>
          <w:sz w:val="22"/>
          <w:szCs w:val="22"/>
        </w:rPr>
      </w:pPr>
    </w:p>
    <w:p w:rsidR="00F26EA4" w:rsidRPr="001722D2" w:rsidRDefault="00F26EA4" w:rsidP="00F26EA4">
      <w:pPr>
        <w:rPr>
          <w:rFonts w:ascii="Times New Roman" w:hAnsi="Times New Roman"/>
          <w:sz w:val="22"/>
          <w:szCs w:val="22"/>
        </w:rPr>
      </w:pPr>
      <w:r w:rsidRPr="001722D2">
        <w:rPr>
          <w:rFonts w:ascii="Times New Roman" w:hAnsi="Times New Roman"/>
          <w:sz w:val="22"/>
          <w:szCs w:val="22"/>
        </w:rPr>
        <w:t>E nderuar Znj</w:t>
      </w:r>
      <w:r w:rsidR="001E786B" w:rsidRPr="001722D2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="00E80CFF" w:rsidRPr="001722D2">
        <w:rPr>
          <w:rFonts w:ascii="Times New Roman" w:hAnsi="Times New Roman"/>
          <w:sz w:val="22"/>
          <w:szCs w:val="22"/>
        </w:rPr>
        <w:t>Greca</w:t>
      </w:r>
      <w:proofErr w:type="spellEnd"/>
      <w:r w:rsidR="003F0190" w:rsidRPr="001722D2">
        <w:rPr>
          <w:rFonts w:ascii="Times New Roman" w:hAnsi="Times New Roman"/>
          <w:sz w:val="22"/>
          <w:szCs w:val="22"/>
        </w:rPr>
        <w:t>,</w:t>
      </w:r>
    </w:p>
    <w:p w:rsidR="00F26EA4" w:rsidRPr="001722D2" w:rsidRDefault="00F26EA4" w:rsidP="00F26EA4">
      <w:pPr>
        <w:rPr>
          <w:rFonts w:ascii="Times New Roman" w:hAnsi="Times New Roman"/>
          <w:sz w:val="22"/>
          <w:szCs w:val="22"/>
        </w:rPr>
      </w:pPr>
    </w:p>
    <w:p w:rsidR="00E66ECD" w:rsidRDefault="00FA7266" w:rsidP="00F26EA4">
      <w:pPr>
        <w:rPr>
          <w:rFonts w:ascii="Times New Roman" w:hAnsi="Times New Roman"/>
          <w:sz w:val="22"/>
          <w:szCs w:val="22"/>
        </w:rPr>
      </w:pPr>
      <w:r w:rsidRPr="001722D2">
        <w:rPr>
          <w:rFonts w:ascii="Times New Roman" w:hAnsi="Times New Roman"/>
          <w:sz w:val="22"/>
          <w:szCs w:val="22"/>
        </w:rPr>
        <w:t xml:space="preserve">Mbështetur në nismën e marrë më </w:t>
      </w:r>
      <w:r w:rsidR="001722D2" w:rsidRPr="001722D2">
        <w:rPr>
          <w:rFonts w:ascii="Times New Roman" w:hAnsi="Times New Roman"/>
          <w:sz w:val="22"/>
          <w:szCs w:val="22"/>
        </w:rPr>
        <w:t>31.12.2016</w:t>
      </w:r>
      <w:r w:rsidRPr="001722D2">
        <w:rPr>
          <w:rFonts w:ascii="Times New Roman" w:hAnsi="Times New Roman"/>
          <w:sz w:val="22"/>
          <w:szCs w:val="22"/>
        </w:rPr>
        <w:t xml:space="preserve"> dhe kontratës me </w:t>
      </w:r>
      <w:r w:rsidR="00F8354D" w:rsidRPr="001722D2">
        <w:rPr>
          <w:rFonts w:ascii="Times New Roman" w:hAnsi="Times New Roman"/>
          <w:sz w:val="22"/>
          <w:szCs w:val="22"/>
        </w:rPr>
        <w:t>Nr. Prot. # 82-SP-16-UTS</w:t>
      </w:r>
      <w:r w:rsidR="003C5439" w:rsidRPr="001722D2">
        <w:rPr>
          <w:rFonts w:ascii="Times New Roman" w:hAnsi="Times New Roman"/>
          <w:sz w:val="22"/>
          <w:szCs w:val="22"/>
        </w:rPr>
        <w:t>-</w:t>
      </w:r>
      <w:r w:rsidR="00F8354D" w:rsidRPr="001722D2">
        <w:rPr>
          <w:rFonts w:ascii="Times New Roman" w:hAnsi="Times New Roman"/>
          <w:sz w:val="22"/>
          <w:szCs w:val="22"/>
        </w:rPr>
        <w:t>01,</w:t>
      </w:r>
      <w:r w:rsidR="003C5439" w:rsidRPr="001722D2">
        <w:rPr>
          <w:rFonts w:ascii="Times New Roman" w:hAnsi="Times New Roman"/>
          <w:sz w:val="22"/>
          <w:szCs w:val="22"/>
        </w:rPr>
        <w:t xml:space="preserve"> </w:t>
      </w:r>
      <w:r w:rsidR="00F8354D" w:rsidRPr="001722D2">
        <w:rPr>
          <w:rFonts w:ascii="Times New Roman" w:hAnsi="Times New Roman"/>
          <w:sz w:val="22"/>
          <w:szCs w:val="22"/>
        </w:rPr>
        <w:t xml:space="preserve">të datës 09 dhjetor 2016, </w:t>
      </w:r>
      <w:r w:rsidRPr="001722D2">
        <w:rPr>
          <w:rFonts w:ascii="Times New Roman" w:hAnsi="Times New Roman"/>
          <w:sz w:val="22"/>
          <w:szCs w:val="22"/>
        </w:rPr>
        <w:t xml:space="preserve">lidhur ndërmjet palëve </w:t>
      </w:r>
      <w:r w:rsidR="00F8354D" w:rsidRPr="001722D2">
        <w:rPr>
          <w:rFonts w:ascii="Times New Roman" w:hAnsi="Times New Roman"/>
          <w:sz w:val="22"/>
          <w:szCs w:val="22"/>
        </w:rPr>
        <w:t xml:space="preserve">Programi për Decentralizim dhe Zhvillim Vendor dhe Shoqëria UTS-01 </w:t>
      </w:r>
      <w:proofErr w:type="spellStart"/>
      <w:r w:rsidR="00F8354D" w:rsidRPr="001722D2">
        <w:rPr>
          <w:rFonts w:ascii="Times New Roman" w:hAnsi="Times New Roman"/>
          <w:sz w:val="22"/>
          <w:szCs w:val="22"/>
        </w:rPr>
        <w:t>shpk</w:t>
      </w:r>
      <w:proofErr w:type="spellEnd"/>
      <w:r w:rsidRPr="001722D2">
        <w:rPr>
          <w:rFonts w:ascii="Times New Roman" w:hAnsi="Times New Roman"/>
          <w:sz w:val="22"/>
          <w:szCs w:val="22"/>
        </w:rPr>
        <w:t xml:space="preserve"> për </w:t>
      </w:r>
      <w:r w:rsidR="00330B0E" w:rsidRPr="001722D2">
        <w:rPr>
          <w:rFonts w:ascii="Times New Roman" w:hAnsi="Times New Roman"/>
          <w:sz w:val="22"/>
          <w:szCs w:val="22"/>
        </w:rPr>
        <w:t xml:space="preserve">hartimin </w:t>
      </w:r>
      <w:r w:rsidRPr="001722D2">
        <w:rPr>
          <w:rFonts w:ascii="Times New Roman" w:hAnsi="Times New Roman"/>
          <w:sz w:val="22"/>
          <w:szCs w:val="22"/>
        </w:rPr>
        <w:t xml:space="preserve">e Planit të Përgjithshëm Vendor, si dhe në grafikun e kryerjes së shërbimeve, bashkia në bashkëpunim me konsulentin UTS-01 ka </w:t>
      </w:r>
      <w:r w:rsidR="00330B0E" w:rsidRPr="001722D2">
        <w:rPr>
          <w:rFonts w:ascii="Times New Roman" w:hAnsi="Times New Roman"/>
          <w:sz w:val="22"/>
          <w:szCs w:val="22"/>
        </w:rPr>
        <w:t xml:space="preserve">përgatitur </w:t>
      </w:r>
      <w:r w:rsidRPr="001722D2">
        <w:rPr>
          <w:rFonts w:ascii="Times New Roman" w:hAnsi="Times New Roman"/>
          <w:sz w:val="22"/>
          <w:szCs w:val="22"/>
        </w:rPr>
        <w:t>ma</w:t>
      </w:r>
      <w:r w:rsidR="00330B0E" w:rsidRPr="001722D2">
        <w:rPr>
          <w:rFonts w:ascii="Times New Roman" w:hAnsi="Times New Roman"/>
          <w:sz w:val="22"/>
          <w:szCs w:val="22"/>
        </w:rPr>
        <w:t xml:space="preserve">terialet e </w:t>
      </w:r>
      <w:r w:rsidRPr="001722D2">
        <w:rPr>
          <w:rFonts w:ascii="Times New Roman" w:hAnsi="Times New Roman"/>
          <w:b/>
          <w:sz w:val="22"/>
          <w:szCs w:val="22"/>
        </w:rPr>
        <w:t xml:space="preserve">Fazës së </w:t>
      </w:r>
      <w:r w:rsidR="00AA2AC4">
        <w:rPr>
          <w:rFonts w:ascii="Times New Roman" w:hAnsi="Times New Roman"/>
          <w:b/>
          <w:sz w:val="22"/>
          <w:szCs w:val="22"/>
        </w:rPr>
        <w:t>Tre</w:t>
      </w:r>
      <w:r w:rsidR="00BC55A5">
        <w:rPr>
          <w:rFonts w:ascii="Times New Roman" w:hAnsi="Times New Roman"/>
          <w:b/>
          <w:sz w:val="22"/>
          <w:szCs w:val="22"/>
        </w:rPr>
        <w:t>të</w:t>
      </w:r>
      <w:r w:rsidR="00F60B2B">
        <w:rPr>
          <w:rFonts w:ascii="Times New Roman" w:hAnsi="Times New Roman"/>
          <w:sz w:val="22"/>
          <w:szCs w:val="22"/>
        </w:rPr>
        <w:t>.</w:t>
      </w:r>
    </w:p>
    <w:p w:rsidR="00FA7266" w:rsidRPr="001722D2" w:rsidRDefault="00FA7266" w:rsidP="009819E8">
      <w:pPr>
        <w:rPr>
          <w:rFonts w:ascii="Times New Roman" w:hAnsi="Times New Roman"/>
          <w:sz w:val="22"/>
          <w:szCs w:val="22"/>
        </w:rPr>
      </w:pPr>
    </w:p>
    <w:p w:rsidR="00F26EA4" w:rsidRPr="001722D2" w:rsidRDefault="009819E8" w:rsidP="009819E8">
      <w:pPr>
        <w:rPr>
          <w:rFonts w:ascii="Times New Roman" w:hAnsi="Times New Roman"/>
          <w:sz w:val="22"/>
          <w:szCs w:val="22"/>
        </w:rPr>
      </w:pPr>
      <w:r w:rsidRPr="001722D2">
        <w:rPr>
          <w:rFonts w:ascii="Times New Roman" w:hAnsi="Times New Roman"/>
          <w:sz w:val="22"/>
          <w:szCs w:val="22"/>
        </w:rPr>
        <w:t>Bashkëlidhur kësaj shkrese gjeni në format elektronik (CD) materialet:</w:t>
      </w:r>
    </w:p>
    <w:p w:rsidR="00F26EA4" w:rsidRPr="001722D2" w:rsidRDefault="00F26EA4" w:rsidP="00F26EA4">
      <w:pPr>
        <w:rPr>
          <w:rFonts w:ascii="Times New Roman" w:hAnsi="Times New Roman"/>
          <w:sz w:val="22"/>
          <w:szCs w:val="22"/>
        </w:rPr>
      </w:pPr>
    </w:p>
    <w:p w:rsidR="00F26EA4" w:rsidRDefault="00AA2AC4" w:rsidP="00862AC4">
      <w:pPr>
        <w:pStyle w:val="ListParagraph"/>
        <w:numPr>
          <w:ilvl w:val="0"/>
          <w:numId w:val="3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Plani i Zhvillimit</w:t>
      </w:r>
      <w:r w:rsidR="00BC55A5">
        <w:rPr>
          <w:rFonts w:ascii="Times New Roman" w:hAnsi="Times New Roman"/>
          <w:sz w:val="22"/>
          <w:szCs w:val="22"/>
        </w:rPr>
        <w:t xml:space="preserve"> të Territorit (draft),</w:t>
      </w:r>
      <w:r w:rsidR="00C8743F">
        <w:rPr>
          <w:rFonts w:ascii="Times New Roman" w:hAnsi="Times New Roman"/>
          <w:sz w:val="22"/>
          <w:szCs w:val="22"/>
        </w:rPr>
        <w:t xml:space="preserve"> së</w:t>
      </w:r>
      <w:r w:rsidR="00F8354D" w:rsidRPr="001722D2">
        <w:rPr>
          <w:rFonts w:ascii="Times New Roman" w:hAnsi="Times New Roman"/>
          <w:sz w:val="22"/>
          <w:szCs w:val="22"/>
        </w:rPr>
        <w:t>bashku me hartat përkatëse;</w:t>
      </w:r>
    </w:p>
    <w:p w:rsidR="00AA2AC4" w:rsidRPr="001722D2" w:rsidRDefault="00AA2AC4" w:rsidP="00862AC4">
      <w:pPr>
        <w:pStyle w:val="ListParagraph"/>
        <w:numPr>
          <w:ilvl w:val="0"/>
          <w:numId w:val="3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Rregullorja vendore, sëbashku me Pasaportat e </w:t>
      </w:r>
      <w:proofErr w:type="spellStart"/>
      <w:r>
        <w:rPr>
          <w:rFonts w:ascii="Times New Roman" w:hAnsi="Times New Roman"/>
          <w:sz w:val="22"/>
          <w:szCs w:val="22"/>
        </w:rPr>
        <w:t>Njesive</w:t>
      </w:r>
      <w:bookmarkStart w:id="0" w:name="_GoBack"/>
      <w:bookmarkEnd w:id="0"/>
      <w:proofErr w:type="spellEnd"/>
    </w:p>
    <w:p w:rsidR="00AE0C4D" w:rsidRPr="001722D2" w:rsidRDefault="00AE0C4D" w:rsidP="00AE0C4D">
      <w:pPr>
        <w:pStyle w:val="ListParagraph"/>
        <w:numPr>
          <w:ilvl w:val="0"/>
          <w:numId w:val="36"/>
        </w:numPr>
        <w:rPr>
          <w:rFonts w:ascii="Times New Roman" w:hAnsi="Times New Roman"/>
          <w:sz w:val="22"/>
          <w:szCs w:val="22"/>
        </w:rPr>
      </w:pPr>
      <w:r w:rsidRPr="001722D2">
        <w:rPr>
          <w:rFonts w:ascii="Times New Roman" w:hAnsi="Times New Roman"/>
          <w:sz w:val="22"/>
          <w:szCs w:val="22"/>
        </w:rPr>
        <w:t>M</w:t>
      </w:r>
      <w:r w:rsidR="003B6411" w:rsidRPr="001722D2">
        <w:rPr>
          <w:rFonts w:ascii="Times New Roman" w:hAnsi="Times New Roman"/>
          <w:sz w:val="22"/>
          <w:szCs w:val="22"/>
        </w:rPr>
        <w:t>aterialin</w:t>
      </w:r>
      <w:r w:rsidRPr="001722D2">
        <w:rPr>
          <w:rFonts w:ascii="Times New Roman" w:hAnsi="Times New Roman"/>
          <w:sz w:val="22"/>
          <w:szCs w:val="22"/>
        </w:rPr>
        <w:t xml:space="preserve"> GIS në formatin e Regjistrit të Integruar të Territorit;</w:t>
      </w:r>
    </w:p>
    <w:p w:rsidR="00F26EA4" w:rsidRPr="001722D2" w:rsidRDefault="00F26EA4" w:rsidP="00F26EA4">
      <w:pPr>
        <w:rPr>
          <w:rFonts w:ascii="Times New Roman" w:hAnsi="Times New Roman"/>
          <w:sz w:val="22"/>
          <w:szCs w:val="22"/>
        </w:rPr>
      </w:pPr>
    </w:p>
    <w:p w:rsidR="00F26EA4" w:rsidRPr="001722D2" w:rsidRDefault="00E66ECD" w:rsidP="00F26EA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Sa më sipër kërkojmë vlerësimin e përputhshmërisë teknike për fazë</w:t>
      </w:r>
      <w:r w:rsidR="0039579A">
        <w:rPr>
          <w:rFonts w:ascii="Times New Roman" w:hAnsi="Times New Roman"/>
          <w:sz w:val="22"/>
          <w:szCs w:val="22"/>
        </w:rPr>
        <w:t>n e</w:t>
      </w:r>
      <w:r>
        <w:rPr>
          <w:rFonts w:ascii="Times New Roman" w:hAnsi="Times New Roman"/>
          <w:sz w:val="22"/>
          <w:szCs w:val="22"/>
        </w:rPr>
        <w:t xml:space="preserve"> </w:t>
      </w:r>
      <w:r w:rsidR="00AA2AC4">
        <w:rPr>
          <w:rFonts w:ascii="Times New Roman" w:hAnsi="Times New Roman"/>
          <w:sz w:val="22"/>
          <w:szCs w:val="22"/>
        </w:rPr>
        <w:t>tre</w:t>
      </w:r>
      <w:r w:rsidR="00BC55A5">
        <w:rPr>
          <w:rFonts w:ascii="Times New Roman" w:hAnsi="Times New Roman"/>
          <w:sz w:val="22"/>
          <w:szCs w:val="22"/>
        </w:rPr>
        <w:t>të</w:t>
      </w:r>
      <w:r w:rsidR="0039579A">
        <w:rPr>
          <w:rFonts w:ascii="Times New Roman" w:hAnsi="Times New Roman"/>
          <w:sz w:val="22"/>
          <w:szCs w:val="22"/>
        </w:rPr>
        <w:t>.</w:t>
      </w:r>
    </w:p>
    <w:p w:rsidR="00E80CFF" w:rsidRPr="001722D2" w:rsidRDefault="00E80CFF" w:rsidP="00F26EA4">
      <w:pPr>
        <w:rPr>
          <w:rFonts w:ascii="Times New Roman" w:hAnsi="Times New Roman"/>
          <w:sz w:val="22"/>
          <w:szCs w:val="22"/>
        </w:rPr>
      </w:pPr>
    </w:p>
    <w:p w:rsidR="00F26EA4" w:rsidRPr="001722D2" w:rsidRDefault="00AA2AC4" w:rsidP="00F26EA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Duke j</w:t>
      </w:r>
      <w:r w:rsidR="00F26EA4" w:rsidRPr="001722D2">
        <w:rPr>
          <w:rFonts w:ascii="Times New Roman" w:hAnsi="Times New Roman"/>
          <w:sz w:val="22"/>
          <w:szCs w:val="22"/>
        </w:rPr>
        <w:t xml:space="preserve">u </w:t>
      </w:r>
      <w:proofErr w:type="spellStart"/>
      <w:r w:rsidR="00F26EA4" w:rsidRPr="001722D2">
        <w:rPr>
          <w:rFonts w:ascii="Times New Roman" w:hAnsi="Times New Roman"/>
          <w:sz w:val="22"/>
          <w:szCs w:val="22"/>
        </w:rPr>
        <w:t>falenderuar</w:t>
      </w:r>
      <w:proofErr w:type="spellEnd"/>
      <w:r w:rsidR="00F26EA4" w:rsidRPr="001722D2">
        <w:rPr>
          <w:rFonts w:ascii="Times New Roman" w:hAnsi="Times New Roman"/>
          <w:sz w:val="22"/>
          <w:szCs w:val="22"/>
        </w:rPr>
        <w:t xml:space="preserve"> për bashkëpunimin</w:t>
      </w:r>
      <w:r w:rsidR="004324C6" w:rsidRPr="001722D2">
        <w:rPr>
          <w:rFonts w:ascii="Times New Roman" w:hAnsi="Times New Roman"/>
          <w:sz w:val="22"/>
          <w:szCs w:val="22"/>
        </w:rPr>
        <w:t>,</w:t>
      </w:r>
    </w:p>
    <w:p w:rsidR="00F26EA4" w:rsidRPr="001722D2" w:rsidRDefault="00F26EA4" w:rsidP="00F26EA4">
      <w:pPr>
        <w:rPr>
          <w:rFonts w:ascii="Times New Roman" w:hAnsi="Times New Roman"/>
          <w:sz w:val="22"/>
          <w:szCs w:val="22"/>
        </w:rPr>
      </w:pPr>
    </w:p>
    <w:p w:rsidR="006E3264" w:rsidRPr="001722D2" w:rsidRDefault="006E3264" w:rsidP="00136917">
      <w:pPr>
        <w:rPr>
          <w:rFonts w:ascii="Times New Roman" w:hAnsi="Times New Roman"/>
          <w:sz w:val="22"/>
          <w:szCs w:val="22"/>
        </w:rPr>
      </w:pPr>
    </w:p>
    <w:p w:rsidR="00E80CFF" w:rsidRPr="001722D2" w:rsidRDefault="00E80CFF" w:rsidP="00136917">
      <w:pPr>
        <w:rPr>
          <w:rFonts w:ascii="Times New Roman" w:hAnsi="Times New Roman"/>
          <w:sz w:val="22"/>
          <w:szCs w:val="22"/>
        </w:rPr>
      </w:pPr>
    </w:p>
    <w:p w:rsidR="00C6147B" w:rsidRPr="00C6147B" w:rsidRDefault="00C6147B" w:rsidP="00C6147B">
      <w:pPr>
        <w:jc w:val="center"/>
        <w:rPr>
          <w:rFonts w:ascii="Times New Roman" w:hAnsi="Times New Roman"/>
          <w:b/>
          <w:sz w:val="22"/>
          <w:szCs w:val="22"/>
        </w:rPr>
      </w:pPr>
      <w:r w:rsidRPr="00C6147B">
        <w:rPr>
          <w:rFonts w:ascii="Times New Roman" w:hAnsi="Times New Roman"/>
          <w:b/>
          <w:sz w:val="22"/>
          <w:szCs w:val="22"/>
        </w:rPr>
        <w:t>KRYETARI</w:t>
      </w:r>
    </w:p>
    <w:p w:rsidR="00C6147B" w:rsidRPr="00C6147B" w:rsidRDefault="00C6147B" w:rsidP="00C6147B">
      <w:pPr>
        <w:jc w:val="center"/>
        <w:rPr>
          <w:rFonts w:ascii="Times New Roman" w:hAnsi="Times New Roman"/>
          <w:b/>
          <w:sz w:val="22"/>
          <w:szCs w:val="22"/>
        </w:rPr>
      </w:pPr>
      <w:proofErr w:type="spellStart"/>
      <w:r w:rsidRPr="00C6147B">
        <w:rPr>
          <w:rFonts w:ascii="Times New Roman" w:hAnsi="Times New Roman"/>
          <w:b/>
          <w:sz w:val="22"/>
          <w:szCs w:val="22"/>
        </w:rPr>
        <w:t>ZEF</w:t>
      </w:r>
      <w:proofErr w:type="spellEnd"/>
      <w:r w:rsidRPr="00C6147B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C6147B">
        <w:rPr>
          <w:rFonts w:ascii="Times New Roman" w:hAnsi="Times New Roman"/>
          <w:b/>
          <w:sz w:val="22"/>
          <w:szCs w:val="22"/>
        </w:rPr>
        <w:t>HILA</w:t>
      </w:r>
      <w:proofErr w:type="spellEnd"/>
    </w:p>
    <w:p w:rsidR="00C6147B" w:rsidRDefault="00C6147B" w:rsidP="00F26EA4">
      <w:pPr>
        <w:rPr>
          <w:rFonts w:ascii="Times New Roman" w:hAnsi="Times New Roman"/>
          <w:sz w:val="22"/>
          <w:szCs w:val="22"/>
        </w:rPr>
      </w:pPr>
    </w:p>
    <w:p w:rsidR="00C6147B" w:rsidRDefault="00C6147B" w:rsidP="00F26EA4">
      <w:pPr>
        <w:rPr>
          <w:rFonts w:ascii="Times New Roman" w:hAnsi="Times New Roman"/>
          <w:sz w:val="22"/>
          <w:szCs w:val="22"/>
        </w:rPr>
      </w:pPr>
    </w:p>
    <w:p w:rsidR="00FA3B5A" w:rsidRPr="001722D2" w:rsidRDefault="00FA3B5A" w:rsidP="00F26EA4">
      <w:pPr>
        <w:rPr>
          <w:rFonts w:ascii="Times New Roman" w:hAnsi="Times New Roman"/>
          <w:sz w:val="22"/>
          <w:szCs w:val="22"/>
        </w:rPr>
      </w:pPr>
    </w:p>
    <w:sectPr w:rsidR="00FA3B5A" w:rsidRPr="001722D2" w:rsidSect="00EA7F5F">
      <w:headerReference w:type="default" r:id="rId9"/>
      <w:footerReference w:type="even" r:id="rId10"/>
      <w:footerReference w:type="default" r:id="rId11"/>
      <w:pgSz w:w="11907" w:h="16840" w:code="9"/>
      <w:pgMar w:top="2400" w:right="1440" w:bottom="1440" w:left="1440" w:header="284" w:footer="141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D04" w:rsidRDefault="00D30D04">
      <w:r>
        <w:separator/>
      </w:r>
    </w:p>
  </w:endnote>
  <w:endnote w:type="continuationSeparator" w:id="0">
    <w:p w:rsidR="00D30D04" w:rsidRDefault="00D3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092" w:rsidRDefault="00431692" w:rsidP="005F47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1109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5952">
      <w:rPr>
        <w:rStyle w:val="PageNumber"/>
        <w:noProof/>
      </w:rPr>
      <w:t>2</w:t>
    </w:r>
    <w:r>
      <w:rPr>
        <w:rStyle w:val="PageNumber"/>
      </w:rPr>
      <w:fldChar w:fldCharType="end"/>
    </w:r>
  </w:p>
  <w:p w:rsidR="00611092" w:rsidRDefault="00611092" w:rsidP="005F476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B5A" w:rsidRDefault="00FA3B5A" w:rsidP="00FA3B5A">
    <w:pPr>
      <w:pStyle w:val="Footer"/>
      <w:tabs>
        <w:tab w:val="clear" w:pos="8640"/>
        <w:tab w:val="right" w:pos="8931"/>
      </w:tabs>
    </w:pPr>
    <w:r>
      <w:t>________________________________________________________________</w:t>
    </w:r>
  </w:p>
  <w:p w:rsidR="00FA3B5A" w:rsidRPr="00BC55A5" w:rsidRDefault="00FA3B5A" w:rsidP="00BC55A5">
    <w:pPr>
      <w:pStyle w:val="Footer"/>
      <w:tabs>
        <w:tab w:val="clear" w:pos="8640"/>
      </w:tabs>
      <w:ind w:right="-187"/>
      <w:rPr>
        <w:sz w:val="20"/>
      </w:rPr>
    </w:pPr>
    <w:r w:rsidRPr="00BC55A5">
      <w:rPr>
        <w:sz w:val="20"/>
      </w:rPr>
      <w:t>Adresa: Rruga "Qafa e Gurit” Vau Dejës, Telefon/Faks 00355 2612 0006, e-mail: info@vaudejes.gov.al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D04" w:rsidRDefault="00D30D04">
      <w:r>
        <w:separator/>
      </w:r>
    </w:p>
  </w:footnote>
  <w:footnote w:type="continuationSeparator" w:id="0">
    <w:p w:rsidR="00D30D04" w:rsidRDefault="00D30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E95" w:rsidRPr="001D2E95" w:rsidRDefault="001D2E95" w:rsidP="00EA7F5F">
    <w:pPr>
      <w:pStyle w:val="Header"/>
      <w:jc w:val="center"/>
      <w:rPr>
        <w:rFonts w:ascii="Times New Roman" w:hAnsi="Times New Roman"/>
        <w:b/>
        <w:sz w:val="24"/>
        <w:lang w:val="it-IT"/>
      </w:rPr>
    </w:pPr>
    <w:r w:rsidRPr="001722D2">
      <w:rPr>
        <w:rFonts w:ascii="Times New Roman" w:hAnsi="Times New Roman"/>
        <w:noProof/>
        <w:sz w:val="22"/>
        <w:szCs w:val="22"/>
        <w:lang w:eastAsia="sq-AL"/>
      </w:rPr>
      <w:drawing>
        <wp:anchor distT="0" distB="0" distL="114300" distR="114300" simplePos="0" relativeHeight="251672576" behindDoc="0" locked="0" layoutInCell="1" allowOverlap="1" wp14:anchorId="62651DD0" wp14:editId="5C359811">
          <wp:simplePos x="0" y="0"/>
          <wp:positionH relativeFrom="margin">
            <wp:posOffset>2581275</wp:posOffset>
          </wp:positionH>
          <wp:positionV relativeFrom="paragraph">
            <wp:posOffset>95885</wp:posOffset>
          </wp:positionV>
          <wp:extent cx="764540" cy="783590"/>
          <wp:effectExtent l="0" t="0" r="0" b="0"/>
          <wp:wrapTopAndBottom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783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1D2E95">
      <w:rPr>
        <w:rFonts w:ascii="Times New Roman" w:hAnsi="Times New Roman"/>
        <w:b/>
        <w:sz w:val="24"/>
        <w:lang w:val="it-IT"/>
      </w:rPr>
      <w:t>REPUBLIKA</w:t>
    </w:r>
    <w:proofErr w:type="spellEnd"/>
    <w:r w:rsidRPr="001D2E95">
      <w:rPr>
        <w:rFonts w:ascii="Times New Roman" w:hAnsi="Times New Roman"/>
        <w:b/>
        <w:sz w:val="24"/>
        <w:lang w:val="it-IT"/>
      </w:rPr>
      <w:t xml:space="preserve"> E </w:t>
    </w:r>
    <w:proofErr w:type="spellStart"/>
    <w:r w:rsidRPr="001D2E95">
      <w:rPr>
        <w:rFonts w:ascii="Times New Roman" w:hAnsi="Times New Roman"/>
        <w:b/>
        <w:sz w:val="24"/>
        <w:lang w:val="it-IT"/>
      </w:rPr>
      <w:t>SHQIPËRISË</w:t>
    </w:r>
    <w:proofErr w:type="spellEnd"/>
  </w:p>
  <w:p w:rsidR="00611092" w:rsidRPr="001D2E95" w:rsidRDefault="006B2E29" w:rsidP="00EA7F5F">
    <w:pPr>
      <w:pStyle w:val="Header"/>
      <w:tabs>
        <w:tab w:val="clear" w:pos="4320"/>
        <w:tab w:val="clear" w:pos="8640"/>
      </w:tabs>
      <w:jc w:val="center"/>
      <w:rPr>
        <w:rFonts w:ascii="Times New Roman" w:hAnsi="Times New Roman"/>
        <w:b/>
        <w:sz w:val="24"/>
        <w:lang w:val="it-IT"/>
      </w:rPr>
    </w:pPr>
    <w:r>
      <w:rPr>
        <w:rFonts w:ascii="Times New Roman" w:hAnsi="Times New Roman"/>
        <w:b/>
        <w:noProof/>
        <w:sz w:val="24"/>
        <w:lang w:eastAsia="sq-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B5DA59" wp14:editId="59863596">
              <wp:simplePos x="0" y="0"/>
              <wp:positionH relativeFrom="column">
                <wp:posOffset>-200025</wp:posOffset>
              </wp:positionH>
              <wp:positionV relativeFrom="paragraph">
                <wp:posOffset>224155</wp:posOffset>
              </wp:positionV>
              <wp:extent cx="6162675" cy="0"/>
              <wp:effectExtent l="0" t="0" r="28575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2675" cy="0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84A2C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5.75pt;margin-top:17.65pt;width:48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" strokecolor="black [3213]" strokeweight="1.5pt"/>
          </w:pict>
        </mc:Fallback>
      </mc:AlternateContent>
    </w:r>
    <w:proofErr w:type="spellStart"/>
    <w:r w:rsidR="001D2E95" w:rsidRPr="001D2E95">
      <w:rPr>
        <w:rFonts w:ascii="Times New Roman" w:hAnsi="Times New Roman"/>
        <w:b/>
        <w:sz w:val="24"/>
        <w:lang w:val="it-IT"/>
      </w:rPr>
      <w:t>BASHKIA</w:t>
    </w:r>
    <w:proofErr w:type="spellEnd"/>
    <w:r w:rsidR="001D2E95" w:rsidRPr="001D2E95">
      <w:rPr>
        <w:rFonts w:ascii="Times New Roman" w:hAnsi="Times New Roman"/>
        <w:b/>
        <w:sz w:val="24"/>
        <w:lang w:val="it-IT"/>
      </w:rPr>
      <w:t xml:space="preserve"> </w:t>
    </w:r>
    <w:proofErr w:type="spellStart"/>
    <w:r w:rsidR="001D2E95" w:rsidRPr="001D2E95">
      <w:rPr>
        <w:rFonts w:ascii="Times New Roman" w:hAnsi="Times New Roman"/>
        <w:b/>
        <w:sz w:val="24"/>
        <w:lang w:val="it-IT"/>
      </w:rPr>
      <w:t>VAU</w:t>
    </w:r>
    <w:proofErr w:type="spellEnd"/>
    <w:r w:rsidR="001D2E95" w:rsidRPr="001D2E95">
      <w:rPr>
        <w:rFonts w:ascii="Times New Roman" w:hAnsi="Times New Roman"/>
        <w:b/>
        <w:sz w:val="24"/>
        <w:lang w:val="it-IT"/>
      </w:rPr>
      <w:t xml:space="preserve"> </w:t>
    </w:r>
    <w:proofErr w:type="spellStart"/>
    <w:r w:rsidR="001D2E95" w:rsidRPr="001D2E95">
      <w:rPr>
        <w:rFonts w:ascii="Times New Roman" w:hAnsi="Times New Roman"/>
        <w:b/>
        <w:sz w:val="24"/>
        <w:lang w:val="it-IT"/>
      </w:rPr>
      <w:t>DEJËS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5DE217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976218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205852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BF0CD9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1A0CC3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2A45F26"/>
    <w:multiLevelType w:val="hybridMultilevel"/>
    <w:tmpl w:val="146E2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55016"/>
    <w:multiLevelType w:val="multilevel"/>
    <w:tmpl w:val="0409001D"/>
    <w:styleLink w:val="Style3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2FC683A"/>
    <w:multiLevelType w:val="multilevel"/>
    <w:tmpl w:val="3280A5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ListNumber2"/>
      <w:lvlText w:val="%1.%2."/>
      <w:lvlJc w:val="left"/>
      <w:pPr>
        <w:ind w:left="1283" w:hanging="432"/>
      </w:pPr>
      <w:rPr>
        <w:rFonts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45CFB5"/>
        <w:spacing w:val="0"/>
        <w:kern w:val="0"/>
        <w:position w:val="0"/>
        <w:sz w:val="3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86D27B3"/>
    <w:multiLevelType w:val="multilevel"/>
    <w:tmpl w:val="8692281E"/>
    <w:lvl w:ilvl="0">
      <w:start w:val="1"/>
      <w:numFmt w:val="decimal"/>
      <w:pStyle w:val="ListNumber"/>
      <w:lvlText w:val="%1."/>
      <w:lvlJc w:val="left"/>
      <w:pPr>
        <w:ind w:left="0" w:firstLine="142"/>
      </w:pPr>
      <w:rPr>
        <w:rFonts w:hint="default"/>
        <w:color w:val="45CFB5"/>
        <w:sz w:val="5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A595632"/>
    <w:multiLevelType w:val="multilevel"/>
    <w:tmpl w:val="463CE2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808080" w:themeColor="background1" w:themeShade="80"/>
        <w:sz w:val="56"/>
      </w:rPr>
    </w:lvl>
    <w:lvl w:ilvl="1">
      <w:start w:val="1"/>
      <w:numFmt w:val="decimal"/>
      <w:pStyle w:val="ListNumber3"/>
      <w:lvlText w:val="%1.%2."/>
      <w:lvlJc w:val="left"/>
      <w:pPr>
        <w:ind w:left="792" w:hanging="432"/>
      </w:pPr>
      <w:rPr>
        <w:rFonts w:hint="default"/>
        <w:color w:val="45CFB5"/>
        <w:sz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0097619"/>
    <w:multiLevelType w:val="multilevel"/>
    <w:tmpl w:val="EF0C65D2"/>
    <w:numStyleLink w:val="Style5"/>
  </w:abstractNum>
  <w:abstractNum w:abstractNumId="11">
    <w:nsid w:val="318D2596"/>
    <w:multiLevelType w:val="multilevel"/>
    <w:tmpl w:val="EF0C65D2"/>
    <w:styleLink w:val="Style5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808080" w:themeColor="background1" w:themeShade="80"/>
        <w:sz w:val="56"/>
      </w:rPr>
    </w:lvl>
    <w:lvl w:ilvl="1">
      <w:start w:val="1"/>
      <w:numFmt w:val="decimal"/>
      <w:pStyle w:val="ListNumber5"/>
      <w:lvlText w:val="%1.%2."/>
      <w:lvlJc w:val="left"/>
      <w:pPr>
        <w:ind w:left="792" w:hanging="432"/>
      </w:pPr>
      <w:rPr>
        <w:rFonts w:hint="default"/>
        <w:color w:val="45CFB5"/>
        <w:sz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E5B6AC4"/>
    <w:multiLevelType w:val="multilevel"/>
    <w:tmpl w:val="6C6CF1BC"/>
    <w:styleLink w:val="Styl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808080" w:themeColor="background1" w:themeShade="80"/>
        <w:sz w:val="5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45CFB5"/>
        <w:sz w:val="32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E8D59D5"/>
    <w:multiLevelType w:val="multilevel"/>
    <w:tmpl w:val="52C2325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>
    <w:nsid w:val="408D1A8D"/>
    <w:multiLevelType w:val="multilevel"/>
    <w:tmpl w:val="40B8511C"/>
    <w:styleLink w:val="Style1"/>
    <w:lvl w:ilvl="0">
      <w:start w:val="2"/>
      <w:numFmt w:val="decimal"/>
      <w:lvlText w:val="%1."/>
      <w:lvlJc w:val="left"/>
      <w:pPr>
        <w:ind w:left="360" w:hanging="360"/>
      </w:pPr>
      <w:rPr>
        <w:color w:val="808080" w:themeColor="background1" w:themeShade="80"/>
        <w:sz w:val="56"/>
      </w:r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40E051F"/>
    <w:multiLevelType w:val="multilevel"/>
    <w:tmpl w:val="EF0C65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808080" w:themeColor="background1" w:themeShade="80"/>
        <w:sz w:val="56"/>
      </w:rPr>
    </w:lvl>
    <w:lvl w:ilvl="1">
      <w:start w:val="1"/>
      <w:numFmt w:val="decimal"/>
      <w:pStyle w:val="ListNumber4"/>
      <w:lvlText w:val="%1.%2."/>
      <w:lvlJc w:val="left"/>
      <w:pPr>
        <w:ind w:left="792" w:hanging="432"/>
      </w:pPr>
      <w:rPr>
        <w:rFonts w:hint="default"/>
        <w:color w:val="45CFB5"/>
        <w:sz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74A148B"/>
    <w:multiLevelType w:val="hybridMultilevel"/>
    <w:tmpl w:val="A77AA472"/>
    <w:lvl w:ilvl="0" w:tplc="0C1038C8">
      <w:start w:val="1"/>
      <w:numFmt w:val="decimal"/>
      <w:pStyle w:val="LiteraturaCV"/>
      <w:lvlText w:val="[%1]"/>
      <w:lvlJc w:val="left"/>
      <w:pPr>
        <w:tabs>
          <w:tab w:val="num" w:pos="0"/>
        </w:tabs>
        <w:ind w:left="907" w:hanging="45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7E7366"/>
    <w:multiLevelType w:val="hybridMultilevel"/>
    <w:tmpl w:val="E57EB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1918A4"/>
    <w:multiLevelType w:val="hybridMultilevel"/>
    <w:tmpl w:val="23002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B74A4F"/>
    <w:multiLevelType w:val="hybridMultilevel"/>
    <w:tmpl w:val="E9948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3C42F5"/>
    <w:multiLevelType w:val="hybridMultilevel"/>
    <w:tmpl w:val="EF2E7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25100C"/>
    <w:multiLevelType w:val="hybridMultilevel"/>
    <w:tmpl w:val="8D50A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4A511A"/>
    <w:multiLevelType w:val="multilevel"/>
    <w:tmpl w:val="028049E4"/>
    <w:styleLink w:val="Styl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808080" w:themeColor="background1" w:themeShade="80"/>
        <w:sz w:val="5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45CFB5"/>
        <w:sz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EDE0084"/>
    <w:multiLevelType w:val="multilevel"/>
    <w:tmpl w:val="B088F750"/>
    <w:lvl w:ilvl="0">
      <w:start w:val="1"/>
      <w:numFmt w:val="decimal"/>
      <w:pStyle w:val="Paragraf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Paragraf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Paragraf3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Paragraf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Paragraf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pStyle w:val="Paragraf6"/>
      <w:lvlText w:val="%1.%2.%3.%4.%5.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26"/>
        </w:tabs>
        <w:ind w:left="31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30"/>
        </w:tabs>
        <w:ind w:left="363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6"/>
        </w:tabs>
        <w:ind w:left="4206" w:hanging="1440"/>
      </w:pPr>
      <w:rPr>
        <w:rFonts w:hint="default"/>
      </w:rPr>
    </w:lvl>
  </w:abstractNum>
  <w:abstractNum w:abstractNumId="24">
    <w:nsid w:val="7BDB481D"/>
    <w:multiLevelType w:val="hybridMultilevel"/>
    <w:tmpl w:val="34D65F58"/>
    <w:lvl w:ilvl="0" w:tplc="6B1684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0008C8"/>
    <w:multiLevelType w:val="hybridMultilevel"/>
    <w:tmpl w:val="3B3E1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E01F4F"/>
    <w:multiLevelType w:val="hybridMultilevel"/>
    <w:tmpl w:val="3A10E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EB1E22"/>
    <w:multiLevelType w:val="hybridMultilevel"/>
    <w:tmpl w:val="6C6CC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7"/>
  </w:num>
  <w:num w:numId="5">
    <w:abstractNumId w:val="12"/>
  </w:num>
  <w:num w:numId="6">
    <w:abstractNumId w:val="6"/>
  </w:num>
  <w:num w:numId="7">
    <w:abstractNumId w:val="9"/>
  </w:num>
  <w:num w:numId="8">
    <w:abstractNumId w:val="22"/>
  </w:num>
  <w:num w:numId="9">
    <w:abstractNumId w:val="15"/>
  </w:num>
  <w:num w:numId="10">
    <w:abstractNumId w:val="11"/>
  </w:num>
  <w:num w:numId="11">
    <w:abstractNumId w:val="10"/>
  </w:num>
  <w:num w:numId="12">
    <w:abstractNumId w:val="17"/>
  </w:num>
  <w:num w:numId="13">
    <w:abstractNumId w:val="23"/>
  </w:num>
  <w:num w:numId="14">
    <w:abstractNumId w:val="19"/>
  </w:num>
  <w:num w:numId="15">
    <w:abstractNumId w:val="27"/>
  </w:num>
  <w:num w:numId="16">
    <w:abstractNumId w:val="25"/>
  </w:num>
  <w:num w:numId="17">
    <w:abstractNumId w:val="5"/>
  </w:num>
  <w:num w:numId="18">
    <w:abstractNumId w:val="18"/>
  </w:num>
  <w:num w:numId="19">
    <w:abstractNumId w:val="21"/>
  </w:num>
  <w:num w:numId="20">
    <w:abstractNumId w:val="16"/>
  </w:num>
  <w:num w:numId="21">
    <w:abstractNumId w:val="16"/>
    <w:lvlOverride w:ilvl="0">
      <w:startOverride w:val="1"/>
    </w:lvlOverride>
  </w:num>
  <w:num w:numId="22">
    <w:abstractNumId w:val="16"/>
    <w:lvlOverride w:ilvl="0">
      <w:startOverride w:val="1"/>
    </w:lvlOverride>
  </w:num>
  <w:num w:numId="23">
    <w:abstractNumId w:val="16"/>
    <w:lvlOverride w:ilvl="0">
      <w:startOverride w:val="1"/>
    </w:lvlOverride>
  </w:num>
  <w:num w:numId="24">
    <w:abstractNumId w:val="16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16"/>
    <w:lvlOverride w:ilvl="0">
      <w:startOverride w:val="1"/>
    </w:lvlOverride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6"/>
  </w:num>
  <w:num w:numId="33">
    <w:abstractNumId w:val="16"/>
    <w:lvlOverride w:ilvl="0">
      <w:startOverride w:val="1"/>
    </w:lvlOverride>
  </w:num>
  <w:num w:numId="34">
    <w:abstractNumId w:val="16"/>
  </w:num>
  <w:num w:numId="35">
    <w:abstractNumId w:val="24"/>
  </w:num>
  <w:num w:numId="36">
    <w:abstractNumId w:val="26"/>
  </w:num>
  <w:num w:numId="37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attachedTemplate r:id="rId1"/>
  <w:stylePaneFormatFilter w:val="7A24" w:allStyles="0" w:customStyles="0" w:latentStyles="1" w:stylesInUse="0" w:headingStyles="1" w:numberingStyles="0" w:tableStyles="0" w:directFormattingOnRuns="0" w:directFormattingOnParagraphs="1" w:directFormattingOnNumbering="0" w:directFormattingOnTables="1" w:clearFormatting="1" w:top3HeadingStyles="1" w:visibleStyles="1" w:alternateStyleNames="0"/>
  <w:defaultTabStop w:val="720"/>
  <w:hyphenationZone w:val="283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36865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2D"/>
    <w:rsid w:val="00003791"/>
    <w:rsid w:val="00006B51"/>
    <w:rsid w:val="00007FC9"/>
    <w:rsid w:val="000101B4"/>
    <w:rsid w:val="00012549"/>
    <w:rsid w:val="0001599D"/>
    <w:rsid w:val="00017693"/>
    <w:rsid w:val="000201AD"/>
    <w:rsid w:val="000345B5"/>
    <w:rsid w:val="0005719B"/>
    <w:rsid w:val="00061319"/>
    <w:rsid w:val="00062672"/>
    <w:rsid w:val="000634B9"/>
    <w:rsid w:val="00065445"/>
    <w:rsid w:val="00083A4E"/>
    <w:rsid w:val="00084F35"/>
    <w:rsid w:val="000869E7"/>
    <w:rsid w:val="00097295"/>
    <w:rsid w:val="000A28BF"/>
    <w:rsid w:val="000A5726"/>
    <w:rsid w:val="000B4C67"/>
    <w:rsid w:val="000B547A"/>
    <w:rsid w:val="000C2328"/>
    <w:rsid w:val="000C65A5"/>
    <w:rsid w:val="000D43D9"/>
    <w:rsid w:val="000E6D69"/>
    <w:rsid w:val="000F41C7"/>
    <w:rsid w:val="00106D48"/>
    <w:rsid w:val="001131CE"/>
    <w:rsid w:val="001319EB"/>
    <w:rsid w:val="00132E58"/>
    <w:rsid w:val="0013437C"/>
    <w:rsid w:val="00136917"/>
    <w:rsid w:val="0013701D"/>
    <w:rsid w:val="00141576"/>
    <w:rsid w:val="001447D4"/>
    <w:rsid w:val="00153A43"/>
    <w:rsid w:val="00156B10"/>
    <w:rsid w:val="00163AE5"/>
    <w:rsid w:val="00166E27"/>
    <w:rsid w:val="001722D2"/>
    <w:rsid w:val="00172A33"/>
    <w:rsid w:val="00175437"/>
    <w:rsid w:val="00181016"/>
    <w:rsid w:val="00181F87"/>
    <w:rsid w:val="00183786"/>
    <w:rsid w:val="0018546E"/>
    <w:rsid w:val="00185AF7"/>
    <w:rsid w:val="00195FB9"/>
    <w:rsid w:val="00196AD2"/>
    <w:rsid w:val="001B2C7E"/>
    <w:rsid w:val="001C275A"/>
    <w:rsid w:val="001C5670"/>
    <w:rsid w:val="001D2E95"/>
    <w:rsid w:val="001D62A6"/>
    <w:rsid w:val="001E786B"/>
    <w:rsid w:val="001E7CDA"/>
    <w:rsid w:val="001F338F"/>
    <w:rsid w:val="002036D9"/>
    <w:rsid w:val="00207C67"/>
    <w:rsid w:val="00217E9F"/>
    <w:rsid w:val="00231E52"/>
    <w:rsid w:val="00232B20"/>
    <w:rsid w:val="00237FF3"/>
    <w:rsid w:val="00242C02"/>
    <w:rsid w:val="00260E95"/>
    <w:rsid w:val="00267FC1"/>
    <w:rsid w:val="00277D21"/>
    <w:rsid w:val="00285B50"/>
    <w:rsid w:val="00295ABC"/>
    <w:rsid w:val="002A3B74"/>
    <w:rsid w:val="002A6EAE"/>
    <w:rsid w:val="002C0561"/>
    <w:rsid w:val="002C0567"/>
    <w:rsid w:val="002C4951"/>
    <w:rsid w:val="002C4BD6"/>
    <w:rsid w:val="002C60B1"/>
    <w:rsid w:val="002C735F"/>
    <w:rsid w:val="002D05B4"/>
    <w:rsid w:val="002D1564"/>
    <w:rsid w:val="002D4896"/>
    <w:rsid w:val="002E1874"/>
    <w:rsid w:val="002E3D0B"/>
    <w:rsid w:val="002E7CC8"/>
    <w:rsid w:val="00300C35"/>
    <w:rsid w:val="003015BA"/>
    <w:rsid w:val="003036A3"/>
    <w:rsid w:val="00313E3B"/>
    <w:rsid w:val="00316136"/>
    <w:rsid w:val="0032670B"/>
    <w:rsid w:val="00327BA2"/>
    <w:rsid w:val="00330B0E"/>
    <w:rsid w:val="00330DBF"/>
    <w:rsid w:val="00330DFE"/>
    <w:rsid w:val="00331740"/>
    <w:rsid w:val="00342778"/>
    <w:rsid w:val="00351A77"/>
    <w:rsid w:val="00352D89"/>
    <w:rsid w:val="003601E9"/>
    <w:rsid w:val="00366DDC"/>
    <w:rsid w:val="00366FCE"/>
    <w:rsid w:val="00376BE3"/>
    <w:rsid w:val="00376DBE"/>
    <w:rsid w:val="00382D60"/>
    <w:rsid w:val="00387D44"/>
    <w:rsid w:val="00392004"/>
    <w:rsid w:val="00395310"/>
    <w:rsid w:val="0039579A"/>
    <w:rsid w:val="003A4D1C"/>
    <w:rsid w:val="003A67EA"/>
    <w:rsid w:val="003B553B"/>
    <w:rsid w:val="003B6411"/>
    <w:rsid w:val="003C34AA"/>
    <w:rsid w:val="003C4CD0"/>
    <w:rsid w:val="003C5439"/>
    <w:rsid w:val="003C633D"/>
    <w:rsid w:val="003C684C"/>
    <w:rsid w:val="003D10AB"/>
    <w:rsid w:val="003D5396"/>
    <w:rsid w:val="003D6E96"/>
    <w:rsid w:val="003E17BB"/>
    <w:rsid w:val="003F0190"/>
    <w:rsid w:val="003F29D3"/>
    <w:rsid w:val="004035DB"/>
    <w:rsid w:val="004038A9"/>
    <w:rsid w:val="00407AB2"/>
    <w:rsid w:val="00415E07"/>
    <w:rsid w:val="00422EA4"/>
    <w:rsid w:val="004256C9"/>
    <w:rsid w:val="00425736"/>
    <w:rsid w:val="004305F4"/>
    <w:rsid w:val="00431692"/>
    <w:rsid w:val="00431AC0"/>
    <w:rsid w:val="004324C6"/>
    <w:rsid w:val="00443DD7"/>
    <w:rsid w:val="00453583"/>
    <w:rsid w:val="004573FE"/>
    <w:rsid w:val="0045755E"/>
    <w:rsid w:val="00466A9D"/>
    <w:rsid w:val="0047191E"/>
    <w:rsid w:val="004855E0"/>
    <w:rsid w:val="00486D25"/>
    <w:rsid w:val="00490934"/>
    <w:rsid w:val="00493438"/>
    <w:rsid w:val="00495EF0"/>
    <w:rsid w:val="004B248D"/>
    <w:rsid w:val="004B6880"/>
    <w:rsid w:val="004C1D49"/>
    <w:rsid w:val="004C5741"/>
    <w:rsid w:val="004C6C0E"/>
    <w:rsid w:val="004C6DEB"/>
    <w:rsid w:val="004D3709"/>
    <w:rsid w:val="004D7130"/>
    <w:rsid w:val="004E70D0"/>
    <w:rsid w:val="004E74D9"/>
    <w:rsid w:val="004F5247"/>
    <w:rsid w:val="005064CA"/>
    <w:rsid w:val="00520235"/>
    <w:rsid w:val="00533739"/>
    <w:rsid w:val="00534FE9"/>
    <w:rsid w:val="0054504B"/>
    <w:rsid w:val="00551E63"/>
    <w:rsid w:val="005541AE"/>
    <w:rsid w:val="00556980"/>
    <w:rsid w:val="00562117"/>
    <w:rsid w:val="00564AD4"/>
    <w:rsid w:val="005836CA"/>
    <w:rsid w:val="00586280"/>
    <w:rsid w:val="00595A33"/>
    <w:rsid w:val="005A342F"/>
    <w:rsid w:val="005B03A9"/>
    <w:rsid w:val="005B0860"/>
    <w:rsid w:val="005B24D1"/>
    <w:rsid w:val="005C688E"/>
    <w:rsid w:val="005D0703"/>
    <w:rsid w:val="005D7D80"/>
    <w:rsid w:val="005E2B2D"/>
    <w:rsid w:val="005E4197"/>
    <w:rsid w:val="005F4761"/>
    <w:rsid w:val="005F6D1E"/>
    <w:rsid w:val="00611092"/>
    <w:rsid w:val="00614397"/>
    <w:rsid w:val="00616ED2"/>
    <w:rsid w:val="00627E13"/>
    <w:rsid w:val="006309AB"/>
    <w:rsid w:val="006313D7"/>
    <w:rsid w:val="00641B73"/>
    <w:rsid w:val="0065124E"/>
    <w:rsid w:val="006542C2"/>
    <w:rsid w:val="006550D3"/>
    <w:rsid w:val="00663D64"/>
    <w:rsid w:val="006652D2"/>
    <w:rsid w:val="0066654A"/>
    <w:rsid w:val="0068167D"/>
    <w:rsid w:val="00683203"/>
    <w:rsid w:val="00686967"/>
    <w:rsid w:val="00696E3C"/>
    <w:rsid w:val="006A7EC6"/>
    <w:rsid w:val="006B2E29"/>
    <w:rsid w:val="006B5569"/>
    <w:rsid w:val="006B67AA"/>
    <w:rsid w:val="006B7677"/>
    <w:rsid w:val="006C4C29"/>
    <w:rsid w:val="006D5047"/>
    <w:rsid w:val="006D53C1"/>
    <w:rsid w:val="006D7D92"/>
    <w:rsid w:val="006E2652"/>
    <w:rsid w:val="006E3264"/>
    <w:rsid w:val="006F1506"/>
    <w:rsid w:val="006F54E6"/>
    <w:rsid w:val="006F5B03"/>
    <w:rsid w:val="006F5E74"/>
    <w:rsid w:val="007025FD"/>
    <w:rsid w:val="007117C8"/>
    <w:rsid w:val="007123F2"/>
    <w:rsid w:val="00714BFB"/>
    <w:rsid w:val="00715ED2"/>
    <w:rsid w:val="00721286"/>
    <w:rsid w:val="0073056B"/>
    <w:rsid w:val="007350A2"/>
    <w:rsid w:val="00743FE9"/>
    <w:rsid w:val="00754675"/>
    <w:rsid w:val="00756062"/>
    <w:rsid w:val="007619E9"/>
    <w:rsid w:val="00772CA6"/>
    <w:rsid w:val="00783285"/>
    <w:rsid w:val="00786EBD"/>
    <w:rsid w:val="00792340"/>
    <w:rsid w:val="00795617"/>
    <w:rsid w:val="00796402"/>
    <w:rsid w:val="007A339E"/>
    <w:rsid w:val="007A6703"/>
    <w:rsid w:val="007A6F08"/>
    <w:rsid w:val="007B16CF"/>
    <w:rsid w:val="007B1E69"/>
    <w:rsid w:val="007C0198"/>
    <w:rsid w:val="007C01F0"/>
    <w:rsid w:val="007D0C70"/>
    <w:rsid w:val="007D6600"/>
    <w:rsid w:val="007D790E"/>
    <w:rsid w:val="00813E0B"/>
    <w:rsid w:val="00822E6A"/>
    <w:rsid w:val="008253E7"/>
    <w:rsid w:val="00830AA2"/>
    <w:rsid w:val="008365E5"/>
    <w:rsid w:val="00846DE0"/>
    <w:rsid w:val="00852AFA"/>
    <w:rsid w:val="00862AC4"/>
    <w:rsid w:val="00864E9A"/>
    <w:rsid w:val="0087081F"/>
    <w:rsid w:val="00870A80"/>
    <w:rsid w:val="00872512"/>
    <w:rsid w:val="00875952"/>
    <w:rsid w:val="008849F7"/>
    <w:rsid w:val="00886ABD"/>
    <w:rsid w:val="00894712"/>
    <w:rsid w:val="008A07B3"/>
    <w:rsid w:val="008B2480"/>
    <w:rsid w:val="008B3DF6"/>
    <w:rsid w:val="008B7F76"/>
    <w:rsid w:val="008C79DD"/>
    <w:rsid w:val="008E0E9A"/>
    <w:rsid w:val="008E7909"/>
    <w:rsid w:val="008F40EE"/>
    <w:rsid w:val="00901D61"/>
    <w:rsid w:val="00906A03"/>
    <w:rsid w:val="00910F28"/>
    <w:rsid w:val="009240DF"/>
    <w:rsid w:val="009329BD"/>
    <w:rsid w:val="009412E5"/>
    <w:rsid w:val="0094445B"/>
    <w:rsid w:val="00952127"/>
    <w:rsid w:val="009522A8"/>
    <w:rsid w:val="009529DD"/>
    <w:rsid w:val="00953818"/>
    <w:rsid w:val="0096131A"/>
    <w:rsid w:val="00962BDC"/>
    <w:rsid w:val="00980F68"/>
    <w:rsid w:val="009819E8"/>
    <w:rsid w:val="009907BB"/>
    <w:rsid w:val="00991DD1"/>
    <w:rsid w:val="009A1C03"/>
    <w:rsid w:val="009A3FA2"/>
    <w:rsid w:val="009B3847"/>
    <w:rsid w:val="009B47A7"/>
    <w:rsid w:val="009D00FC"/>
    <w:rsid w:val="009D2D1D"/>
    <w:rsid w:val="009F431D"/>
    <w:rsid w:val="00A00E84"/>
    <w:rsid w:val="00A05BCF"/>
    <w:rsid w:val="00A06C4B"/>
    <w:rsid w:val="00A1089E"/>
    <w:rsid w:val="00A1178E"/>
    <w:rsid w:val="00A22CFD"/>
    <w:rsid w:val="00A23D5F"/>
    <w:rsid w:val="00A27360"/>
    <w:rsid w:val="00A30B30"/>
    <w:rsid w:val="00A359E5"/>
    <w:rsid w:val="00A37F4F"/>
    <w:rsid w:val="00A43B70"/>
    <w:rsid w:val="00A443E1"/>
    <w:rsid w:val="00A551CA"/>
    <w:rsid w:val="00A556DB"/>
    <w:rsid w:val="00A606D2"/>
    <w:rsid w:val="00A61158"/>
    <w:rsid w:val="00A648BE"/>
    <w:rsid w:val="00A64F7A"/>
    <w:rsid w:val="00A70044"/>
    <w:rsid w:val="00A77215"/>
    <w:rsid w:val="00AA0154"/>
    <w:rsid w:val="00AA2AC4"/>
    <w:rsid w:val="00AA499D"/>
    <w:rsid w:val="00AB0FED"/>
    <w:rsid w:val="00AB18A1"/>
    <w:rsid w:val="00AB3162"/>
    <w:rsid w:val="00AB7628"/>
    <w:rsid w:val="00AC3677"/>
    <w:rsid w:val="00AC4929"/>
    <w:rsid w:val="00AD0938"/>
    <w:rsid w:val="00AD41CE"/>
    <w:rsid w:val="00AD5A71"/>
    <w:rsid w:val="00AE0C4D"/>
    <w:rsid w:val="00AF7A30"/>
    <w:rsid w:val="00B253C4"/>
    <w:rsid w:val="00B25489"/>
    <w:rsid w:val="00B40A7F"/>
    <w:rsid w:val="00B40AFE"/>
    <w:rsid w:val="00B53CF3"/>
    <w:rsid w:val="00B571BE"/>
    <w:rsid w:val="00B600AB"/>
    <w:rsid w:val="00B90502"/>
    <w:rsid w:val="00B93DDE"/>
    <w:rsid w:val="00BA0A57"/>
    <w:rsid w:val="00BB5D7B"/>
    <w:rsid w:val="00BB6566"/>
    <w:rsid w:val="00BC028C"/>
    <w:rsid w:val="00BC1ACE"/>
    <w:rsid w:val="00BC55A5"/>
    <w:rsid w:val="00BD29B5"/>
    <w:rsid w:val="00BE06FB"/>
    <w:rsid w:val="00BE0A95"/>
    <w:rsid w:val="00BE1C84"/>
    <w:rsid w:val="00BF1CE0"/>
    <w:rsid w:val="00BF5E06"/>
    <w:rsid w:val="00BF5F7B"/>
    <w:rsid w:val="00C0102B"/>
    <w:rsid w:val="00C020D4"/>
    <w:rsid w:val="00C043BB"/>
    <w:rsid w:val="00C04B71"/>
    <w:rsid w:val="00C1094A"/>
    <w:rsid w:val="00C153A3"/>
    <w:rsid w:val="00C217A1"/>
    <w:rsid w:val="00C2267C"/>
    <w:rsid w:val="00C23CB2"/>
    <w:rsid w:val="00C31925"/>
    <w:rsid w:val="00C32595"/>
    <w:rsid w:val="00C33BBE"/>
    <w:rsid w:val="00C424DF"/>
    <w:rsid w:val="00C52BC7"/>
    <w:rsid w:val="00C52FA3"/>
    <w:rsid w:val="00C554B2"/>
    <w:rsid w:val="00C6147B"/>
    <w:rsid w:val="00C620F7"/>
    <w:rsid w:val="00C64DCC"/>
    <w:rsid w:val="00C67B22"/>
    <w:rsid w:val="00C7708A"/>
    <w:rsid w:val="00C77D51"/>
    <w:rsid w:val="00C8743F"/>
    <w:rsid w:val="00CA05DE"/>
    <w:rsid w:val="00CA1A48"/>
    <w:rsid w:val="00CA2994"/>
    <w:rsid w:val="00CA4B42"/>
    <w:rsid w:val="00CA680C"/>
    <w:rsid w:val="00CB080F"/>
    <w:rsid w:val="00CB26F7"/>
    <w:rsid w:val="00CB7DC8"/>
    <w:rsid w:val="00CC4CEC"/>
    <w:rsid w:val="00CD0875"/>
    <w:rsid w:val="00CD1DEC"/>
    <w:rsid w:val="00CD6201"/>
    <w:rsid w:val="00CE1636"/>
    <w:rsid w:val="00CE4324"/>
    <w:rsid w:val="00CE482D"/>
    <w:rsid w:val="00CE7DCB"/>
    <w:rsid w:val="00CF1493"/>
    <w:rsid w:val="00D024AC"/>
    <w:rsid w:val="00D03E04"/>
    <w:rsid w:val="00D16355"/>
    <w:rsid w:val="00D236AE"/>
    <w:rsid w:val="00D30D04"/>
    <w:rsid w:val="00D35350"/>
    <w:rsid w:val="00D419ED"/>
    <w:rsid w:val="00D602CB"/>
    <w:rsid w:val="00D609ED"/>
    <w:rsid w:val="00D762CC"/>
    <w:rsid w:val="00D76374"/>
    <w:rsid w:val="00D94AFD"/>
    <w:rsid w:val="00DA6C28"/>
    <w:rsid w:val="00DB2CB3"/>
    <w:rsid w:val="00DB2D41"/>
    <w:rsid w:val="00DB6714"/>
    <w:rsid w:val="00DB7074"/>
    <w:rsid w:val="00DC3545"/>
    <w:rsid w:val="00DC4132"/>
    <w:rsid w:val="00DD39DE"/>
    <w:rsid w:val="00DD53CA"/>
    <w:rsid w:val="00DD5BD0"/>
    <w:rsid w:val="00DE296D"/>
    <w:rsid w:val="00DE6D06"/>
    <w:rsid w:val="00DF59E1"/>
    <w:rsid w:val="00E012D4"/>
    <w:rsid w:val="00E05039"/>
    <w:rsid w:val="00E11ABA"/>
    <w:rsid w:val="00E13912"/>
    <w:rsid w:val="00E17BFD"/>
    <w:rsid w:val="00E27297"/>
    <w:rsid w:val="00E4079C"/>
    <w:rsid w:val="00E44752"/>
    <w:rsid w:val="00E46D7D"/>
    <w:rsid w:val="00E5274D"/>
    <w:rsid w:val="00E54286"/>
    <w:rsid w:val="00E557D9"/>
    <w:rsid w:val="00E55BA7"/>
    <w:rsid w:val="00E66ECD"/>
    <w:rsid w:val="00E7197A"/>
    <w:rsid w:val="00E71FF5"/>
    <w:rsid w:val="00E80CFF"/>
    <w:rsid w:val="00E9634B"/>
    <w:rsid w:val="00EA5664"/>
    <w:rsid w:val="00EA70BB"/>
    <w:rsid w:val="00EA7F5F"/>
    <w:rsid w:val="00EB4824"/>
    <w:rsid w:val="00EC10A0"/>
    <w:rsid w:val="00EC2414"/>
    <w:rsid w:val="00EC479A"/>
    <w:rsid w:val="00ED2B44"/>
    <w:rsid w:val="00EE73AC"/>
    <w:rsid w:val="00EF5C0D"/>
    <w:rsid w:val="00F12036"/>
    <w:rsid w:val="00F13964"/>
    <w:rsid w:val="00F174FB"/>
    <w:rsid w:val="00F228F3"/>
    <w:rsid w:val="00F26EA4"/>
    <w:rsid w:val="00F27A09"/>
    <w:rsid w:val="00F33545"/>
    <w:rsid w:val="00F3732C"/>
    <w:rsid w:val="00F40BFD"/>
    <w:rsid w:val="00F44A47"/>
    <w:rsid w:val="00F46A00"/>
    <w:rsid w:val="00F5030E"/>
    <w:rsid w:val="00F60A80"/>
    <w:rsid w:val="00F60B2B"/>
    <w:rsid w:val="00F66EE9"/>
    <w:rsid w:val="00F716F9"/>
    <w:rsid w:val="00F72DFC"/>
    <w:rsid w:val="00F73BDE"/>
    <w:rsid w:val="00F7499C"/>
    <w:rsid w:val="00F8354D"/>
    <w:rsid w:val="00F8458E"/>
    <w:rsid w:val="00F922E9"/>
    <w:rsid w:val="00F95293"/>
    <w:rsid w:val="00FA344A"/>
    <w:rsid w:val="00FA3B5A"/>
    <w:rsid w:val="00FA47C7"/>
    <w:rsid w:val="00FA7266"/>
    <w:rsid w:val="00FB2236"/>
    <w:rsid w:val="00FB2942"/>
    <w:rsid w:val="00FB2C75"/>
    <w:rsid w:val="00FC00F4"/>
    <w:rsid w:val="00FC5868"/>
    <w:rsid w:val="00FC7409"/>
    <w:rsid w:val="00FD6A41"/>
    <w:rsid w:val="00FD6EFC"/>
    <w:rsid w:val="00FE022D"/>
    <w:rsid w:val="00FE171B"/>
    <w:rsid w:val="00FE6149"/>
    <w:rsid w:val="00FF0B75"/>
    <w:rsid w:val="00FF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o:colormenu v:ext="edit" strokecolor="none [3213]"/>
    </o:shapedefaults>
    <o:shapelayout v:ext="edit">
      <o:idmap v:ext="edit" data="1"/>
    </o:shapelayout>
  </w:shapeDefaults>
  <w:decimalSymbol w:val="."/>
  <w:listSeparator w:val=";"/>
  <w15:docId w15:val="{5DE23FA1-05A9-4B76-B768-081080F8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951"/>
    <w:rPr>
      <w:rFonts w:ascii="Calibri" w:hAnsi="Calibri"/>
      <w:sz w:val="28"/>
      <w:szCs w:val="24"/>
      <w:lang w:val="sq-AL"/>
    </w:rPr>
  </w:style>
  <w:style w:type="paragraph" w:styleId="Heading1">
    <w:name w:val="heading 1"/>
    <w:basedOn w:val="Normal"/>
    <w:next w:val="Normal"/>
    <w:qFormat/>
    <w:rsid w:val="00277D21"/>
    <w:pPr>
      <w:keepNext/>
      <w:pageBreakBefore/>
      <w:numPr>
        <w:numId w:val="1"/>
      </w:numPr>
      <w:shd w:val="clear" w:color="auto" w:fill="EEECE1" w:themeFill="background2"/>
      <w:spacing w:before="1320" w:after="480"/>
      <w:ind w:left="431" w:hanging="431"/>
      <w:outlineLvl w:val="0"/>
    </w:pPr>
    <w:rPr>
      <w:rFonts w:ascii="Arial Black" w:hAnsi="Arial Black"/>
      <w:b/>
      <w:color w:val="215868" w:themeColor="accent5" w:themeShade="80"/>
      <w:sz w:val="32"/>
      <w:lang w:val="fr-FR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195FB9"/>
    <w:pPr>
      <w:keepNext/>
      <w:numPr>
        <w:ilvl w:val="1"/>
        <w:numId w:val="1"/>
      </w:numPr>
      <w:shd w:val="clear" w:color="auto" w:fill="EAF1DD" w:themeFill="accent3" w:themeFillTint="33"/>
      <w:spacing w:before="480" w:after="240"/>
      <w:outlineLvl w:val="1"/>
    </w:pPr>
    <w:rPr>
      <w:rFonts w:ascii="Cambria" w:hAnsi="Cambria"/>
      <w:b/>
      <w:bCs/>
      <w:i/>
      <w:iCs/>
      <w:color w:val="632423" w:themeColor="accent2" w:themeShade="80"/>
      <w:sz w:val="3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9329BD"/>
    <w:pPr>
      <w:keepNext/>
      <w:numPr>
        <w:ilvl w:val="2"/>
        <w:numId w:val="1"/>
      </w:numPr>
      <w:shd w:val="clear" w:color="auto" w:fill="215868" w:themeFill="accent5" w:themeFillShade="80"/>
      <w:spacing w:before="240" w:after="60"/>
      <w:outlineLvl w:val="2"/>
    </w:pPr>
    <w:rPr>
      <w:rFonts w:ascii="Cambria" w:hAnsi="Cambria"/>
      <w:b/>
      <w:bCs/>
      <w:color w:val="FFFFFF" w:themeColor="background1"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E7909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E790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E790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E7909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E790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E7909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5A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85AF7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Normal"/>
    <w:link w:val="TitleChar"/>
    <w:qFormat/>
    <w:rsid w:val="00F44A47"/>
    <w:pPr>
      <w:pBdr>
        <w:bottom w:val="single" w:sz="4" w:space="1" w:color="auto"/>
      </w:pBdr>
      <w:spacing w:before="720" w:after="720"/>
    </w:pPr>
    <w:rPr>
      <w:rFonts w:asciiTheme="majorHAnsi" w:hAnsiTheme="majorHAnsi"/>
      <w:b/>
      <w:bCs/>
      <w:sz w:val="48"/>
    </w:rPr>
  </w:style>
  <w:style w:type="paragraph" w:styleId="Subtitle">
    <w:name w:val="Subtitle"/>
    <w:basedOn w:val="Normal"/>
    <w:qFormat/>
    <w:rsid w:val="00185AF7"/>
    <w:pPr>
      <w:ind w:left="1440" w:right="1274"/>
    </w:pPr>
    <w:rPr>
      <w:bCs/>
      <w:sz w:val="96"/>
    </w:rPr>
  </w:style>
  <w:style w:type="paragraph" w:styleId="BalloonText">
    <w:name w:val="Balloon Text"/>
    <w:basedOn w:val="Normal"/>
    <w:semiHidden/>
    <w:rsid w:val="000869E7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5F4761"/>
    <w:pPr>
      <w:spacing w:line="360" w:lineRule="auto"/>
      <w:ind w:firstLine="540"/>
    </w:pPr>
    <w:rPr>
      <w:rFonts w:ascii="Arial" w:hAnsi="Arial" w:cs="Arial"/>
      <w:lang w:val="fr-FR"/>
    </w:rPr>
  </w:style>
  <w:style w:type="character" w:styleId="PageNumber">
    <w:name w:val="page number"/>
    <w:basedOn w:val="DefaultParagraphFont"/>
    <w:rsid w:val="005F4761"/>
  </w:style>
  <w:style w:type="paragraph" w:styleId="Caption">
    <w:name w:val="caption"/>
    <w:basedOn w:val="Normal"/>
    <w:next w:val="Normal"/>
    <w:qFormat/>
    <w:rsid w:val="00CA05D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19E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19E9"/>
    <w:rPr>
      <w:rFonts w:ascii="Calibri" w:hAnsi="Calibri"/>
      <w:b/>
      <w:bCs/>
      <w:i/>
      <w:iCs/>
      <w:color w:val="4F81BD"/>
      <w:sz w:val="24"/>
      <w:szCs w:val="24"/>
    </w:rPr>
  </w:style>
  <w:style w:type="table" w:styleId="TableGrid">
    <w:name w:val="Table Grid"/>
    <w:basedOn w:val="TableNormal"/>
    <w:rsid w:val="007619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1094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95FB9"/>
    <w:rPr>
      <w:rFonts w:ascii="Cambria" w:hAnsi="Cambria"/>
      <w:b/>
      <w:bCs/>
      <w:i/>
      <w:iCs/>
      <w:color w:val="632423" w:themeColor="accent2" w:themeShade="80"/>
      <w:sz w:val="32"/>
      <w:szCs w:val="28"/>
      <w:shd w:val="clear" w:color="auto" w:fill="EAF1DD" w:themeFill="accent3" w:themeFillTint="33"/>
      <w:lang w:val="sq-AL"/>
    </w:rPr>
  </w:style>
  <w:style w:type="character" w:customStyle="1" w:styleId="Heading3Char">
    <w:name w:val="Heading 3 Char"/>
    <w:basedOn w:val="DefaultParagraphFont"/>
    <w:link w:val="Heading3"/>
    <w:rsid w:val="009329BD"/>
    <w:rPr>
      <w:rFonts w:ascii="Cambria" w:hAnsi="Cambria"/>
      <w:b/>
      <w:bCs/>
      <w:color w:val="FFFFFF" w:themeColor="background1"/>
      <w:sz w:val="26"/>
      <w:szCs w:val="26"/>
      <w:shd w:val="clear" w:color="auto" w:fill="215868" w:themeFill="accent5" w:themeFillShade="80"/>
      <w:lang w:val="sq-AL"/>
    </w:rPr>
  </w:style>
  <w:style w:type="character" w:customStyle="1" w:styleId="Heading4Char">
    <w:name w:val="Heading 4 Char"/>
    <w:basedOn w:val="DefaultParagraphFont"/>
    <w:link w:val="Heading4"/>
    <w:rsid w:val="008E7909"/>
    <w:rPr>
      <w:rFonts w:ascii="Calibri" w:hAnsi="Calibr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semiHidden/>
    <w:rsid w:val="008E7909"/>
    <w:rPr>
      <w:rFonts w:ascii="Calibri" w:hAnsi="Calibr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semiHidden/>
    <w:rsid w:val="008E7909"/>
    <w:rPr>
      <w:rFonts w:ascii="Calibri" w:hAnsi="Calibri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semiHidden/>
    <w:rsid w:val="008E7909"/>
    <w:rPr>
      <w:rFonts w:ascii="Calibri" w:hAnsi="Calibr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semiHidden/>
    <w:rsid w:val="008E7909"/>
    <w:rPr>
      <w:rFonts w:ascii="Calibri" w:hAnsi="Calibr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semiHidden/>
    <w:rsid w:val="008E7909"/>
    <w:rPr>
      <w:rFonts w:ascii="Cambria" w:hAnsi="Cambria"/>
      <w:sz w:val="22"/>
      <w:szCs w:val="22"/>
      <w:lang w:val="sq-AL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790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qFormat/>
    <w:rsid w:val="004E70D0"/>
    <w:pPr>
      <w:spacing w:before="120" w:after="120"/>
    </w:pPr>
    <w:rPr>
      <w:b/>
      <w:sz w:val="22"/>
    </w:rPr>
  </w:style>
  <w:style w:type="paragraph" w:styleId="TOC2">
    <w:name w:val="toc 2"/>
    <w:basedOn w:val="Normal"/>
    <w:next w:val="Normal"/>
    <w:autoRedefine/>
    <w:uiPriority w:val="39"/>
    <w:qFormat/>
    <w:rsid w:val="004E70D0"/>
    <w:pPr>
      <w:tabs>
        <w:tab w:val="left" w:pos="880"/>
        <w:tab w:val="right" w:leader="dot" w:pos="9204"/>
      </w:tabs>
      <w:ind w:left="397" w:hanging="397"/>
    </w:pPr>
    <w:rPr>
      <w:b/>
      <w:sz w:val="22"/>
    </w:rPr>
  </w:style>
  <w:style w:type="paragraph" w:styleId="ListParagraph">
    <w:name w:val="List Paragraph"/>
    <w:basedOn w:val="Normal"/>
    <w:uiPriority w:val="34"/>
    <w:qFormat/>
    <w:rsid w:val="00A27360"/>
    <w:pPr>
      <w:ind w:left="720"/>
      <w:contextualSpacing/>
    </w:pPr>
  </w:style>
  <w:style w:type="paragraph" w:styleId="ListNumber">
    <w:name w:val="List Number"/>
    <w:basedOn w:val="Normal"/>
    <w:rsid w:val="00195FB9"/>
    <w:pPr>
      <w:numPr>
        <w:numId w:val="2"/>
      </w:numPr>
      <w:pBdr>
        <w:bottom w:val="single" w:sz="12" w:space="1" w:color="45CFB5"/>
      </w:pBdr>
      <w:contextualSpacing/>
    </w:pPr>
    <w:rPr>
      <w:rFonts w:asciiTheme="majorHAnsi" w:hAnsiTheme="majorHAnsi"/>
      <w:b/>
      <w:bCs/>
      <w:color w:val="D99594" w:themeColor="accent2" w:themeTint="99"/>
      <w:sz w:val="36"/>
      <w:szCs w:val="36"/>
    </w:rPr>
  </w:style>
  <w:style w:type="paragraph" w:styleId="ListNumber4">
    <w:name w:val="List Number 4"/>
    <w:basedOn w:val="ListNumber3"/>
    <w:rsid w:val="00C77D51"/>
    <w:pPr>
      <w:numPr>
        <w:numId w:val="9"/>
      </w:numPr>
    </w:pPr>
  </w:style>
  <w:style w:type="paragraph" w:styleId="ListNumber2">
    <w:name w:val="List Number 2"/>
    <w:basedOn w:val="Normal"/>
    <w:rsid w:val="00366FCE"/>
    <w:pPr>
      <w:numPr>
        <w:ilvl w:val="1"/>
        <w:numId w:val="4"/>
      </w:numPr>
      <w:ind w:left="709" w:hanging="283"/>
      <w:contextualSpacing/>
    </w:pPr>
    <w:rPr>
      <w:rFonts w:ascii="Century Gothic" w:hAnsi="Century Gothic" w:cs="Century Gothic"/>
      <w:b/>
      <w:bCs/>
      <w:i/>
      <w:iCs/>
      <w:color w:val="D99594" w:themeColor="accent2" w:themeTint="99"/>
    </w:rPr>
  </w:style>
  <w:style w:type="numbering" w:customStyle="1" w:styleId="Style1">
    <w:name w:val="Style1"/>
    <w:rsid w:val="005D7D80"/>
    <w:pPr>
      <w:numPr>
        <w:numId w:val="3"/>
      </w:numPr>
    </w:pPr>
  </w:style>
  <w:style w:type="paragraph" w:styleId="ListNumber3">
    <w:name w:val="List Number 3"/>
    <w:basedOn w:val="ListNumber2"/>
    <w:rsid w:val="005D7D80"/>
    <w:pPr>
      <w:numPr>
        <w:numId w:val="7"/>
      </w:numPr>
    </w:pPr>
  </w:style>
  <w:style w:type="paragraph" w:styleId="ListNumber5">
    <w:name w:val="List Number 5"/>
    <w:basedOn w:val="ListNumber4"/>
    <w:rsid w:val="00C77D51"/>
    <w:pPr>
      <w:numPr>
        <w:numId w:val="11"/>
      </w:numPr>
    </w:pPr>
  </w:style>
  <w:style w:type="numbering" w:customStyle="1" w:styleId="Style2">
    <w:name w:val="Style2"/>
    <w:rsid w:val="00C77D51"/>
    <w:pPr>
      <w:numPr>
        <w:numId w:val="5"/>
      </w:numPr>
    </w:pPr>
  </w:style>
  <w:style w:type="numbering" w:customStyle="1" w:styleId="Style3">
    <w:name w:val="Style3"/>
    <w:rsid w:val="00C77D51"/>
    <w:pPr>
      <w:numPr>
        <w:numId w:val="6"/>
      </w:numPr>
    </w:pPr>
  </w:style>
  <w:style w:type="numbering" w:customStyle="1" w:styleId="Style4">
    <w:name w:val="Style4"/>
    <w:rsid w:val="00C77D51"/>
    <w:pPr>
      <w:numPr>
        <w:numId w:val="8"/>
      </w:numPr>
    </w:pPr>
  </w:style>
  <w:style w:type="numbering" w:customStyle="1" w:styleId="Style5">
    <w:name w:val="Style5"/>
    <w:rsid w:val="00C77D51"/>
    <w:pPr>
      <w:numPr>
        <w:numId w:val="10"/>
      </w:numPr>
    </w:pPr>
  </w:style>
  <w:style w:type="paragraph" w:styleId="DocumentMap">
    <w:name w:val="Document Map"/>
    <w:basedOn w:val="Normal"/>
    <w:link w:val="DocumentMapChar"/>
    <w:rsid w:val="002036D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036D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75437"/>
    <w:rPr>
      <w:b/>
      <w:bCs/>
    </w:rPr>
  </w:style>
  <w:style w:type="character" w:customStyle="1" w:styleId="StyleImpact">
    <w:name w:val="Style Impact"/>
    <w:basedOn w:val="DefaultParagraphFont"/>
    <w:rsid w:val="00AD0938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BB6566"/>
    <w:rPr>
      <w:rFonts w:ascii="Calibri" w:hAnsi="Calibri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B6566"/>
    <w:rPr>
      <w:rFonts w:ascii="Calibri" w:hAnsi="Calibri"/>
      <w:sz w:val="24"/>
      <w:szCs w:val="24"/>
    </w:rPr>
  </w:style>
  <w:style w:type="paragraph" w:styleId="BodyTextIndent">
    <w:name w:val="Body Text Indent"/>
    <w:basedOn w:val="Normal"/>
    <w:link w:val="BodyTextIndentChar"/>
    <w:rsid w:val="00F716F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716F9"/>
    <w:rPr>
      <w:rFonts w:ascii="Calibri" w:hAnsi="Calibri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44A47"/>
    <w:rPr>
      <w:rFonts w:asciiTheme="majorHAnsi" w:hAnsiTheme="majorHAnsi"/>
      <w:b/>
      <w:bCs/>
      <w:sz w:val="48"/>
      <w:szCs w:val="24"/>
    </w:rPr>
  </w:style>
  <w:style w:type="table" w:styleId="Table3Deffects1">
    <w:name w:val="Table 3D effects 1"/>
    <w:basedOn w:val="TableNormal"/>
    <w:rsid w:val="00D236A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Headerandfooter">
    <w:name w:val="Header and footer"/>
    <w:basedOn w:val="Heading1"/>
    <w:qFormat/>
    <w:rsid w:val="00CD6201"/>
    <w:pPr>
      <w:keepNext w:val="0"/>
      <w:pageBreakBefore w:val="0"/>
      <w:numPr>
        <w:numId w:val="0"/>
      </w:numPr>
      <w:spacing w:before="0" w:after="0"/>
    </w:pPr>
    <w:rPr>
      <w:rFonts w:ascii="Calibri" w:hAnsi="Calibri"/>
      <w:b w:val="0"/>
      <w:color w:val="auto"/>
      <w:sz w:val="22"/>
    </w:rPr>
  </w:style>
  <w:style w:type="paragraph" w:customStyle="1" w:styleId="Title2">
    <w:name w:val="Title 2"/>
    <w:basedOn w:val="Normal"/>
    <w:next w:val="Normal"/>
    <w:rsid w:val="00007FC9"/>
    <w:rPr>
      <w:rFonts w:asciiTheme="majorHAnsi" w:hAnsiTheme="majorHAnsi"/>
      <w:b/>
      <w:bCs/>
      <w:color w:val="008181"/>
      <w:szCs w:val="20"/>
    </w:rPr>
  </w:style>
  <w:style w:type="paragraph" w:customStyle="1" w:styleId="Paragraf1">
    <w:name w:val="Paragraf 1"/>
    <w:basedOn w:val="Normal"/>
    <w:rsid w:val="00195FB9"/>
    <w:pPr>
      <w:numPr>
        <w:numId w:val="13"/>
      </w:numPr>
      <w:spacing w:before="400" w:after="400"/>
      <w:outlineLvl w:val="0"/>
    </w:pPr>
    <w:rPr>
      <w:rFonts w:ascii="Times New Roman" w:hAnsi="Times New Roman"/>
      <w:b/>
      <w:sz w:val="26"/>
      <w:szCs w:val="26"/>
    </w:rPr>
  </w:style>
  <w:style w:type="paragraph" w:customStyle="1" w:styleId="Paragraf2">
    <w:name w:val="Paragraf 2"/>
    <w:basedOn w:val="Normal"/>
    <w:next w:val="Paragraf1"/>
    <w:link w:val="Paragraf2CharChar"/>
    <w:rsid w:val="00195FB9"/>
    <w:pPr>
      <w:numPr>
        <w:ilvl w:val="1"/>
        <w:numId w:val="13"/>
      </w:numPr>
      <w:spacing w:before="300" w:after="300"/>
    </w:pPr>
    <w:rPr>
      <w:rFonts w:ascii="Times New Roman" w:hAnsi="Times New Roman"/>
      <w:b/>
      <w:sz w:val="26"/>
      <w:szCs w:val="26"/>
    </w:rPr>
  </w:style>
  <w:style w:type="paragraph" w:customStyle="1" w:styleId="Paragraf3">
    <w:name w:val="Paragraf 3"/>
    <w:basedOn w:val="Normal"/>
    <w:next w:val="Paragraf2"/>
    <w:rsid w:val="00195FB9"/>
    <w:pPr>
      <w:numPr>
        <w:ilvl w:val="2"/>
        <w:numId w:val="13"/>
      </w:numPr>
      <w:spacing w:before="300" w:after="300"/>
      <w:outlineLvl w:val="2"/>
    </w:pPr>
    <w:rPr>
      <w:rFonts w:ascii="Times New Roman" w:hAnsi="Times New Roman"/>
      <w:b/>
    </w:rPr>
  </w:style>
  <w:style w:type="paragraph" w:customStyle="1" w:styleId="Paragraf4">
    <w:name w:val="Paragraf 4"/>
    <w:basedOn w:val="Normal"/>
    <w:rsid w:val="00195FB9"/>
    <w:pPr>
      <w:numPr>
        <w:ilvl w:val="3"/>
        <w:numId w:val="13"/>
      </w:numPr>
      <w:spacing w:before="300" w:after="300"/>
      <w:outlineLvl w:val="3"/>
    </w:pPr>
    <w:rPr>
      <w:rFonts w:ascii="Times New Roman" w:hAnsi="Times New Roman"/>
      <w:b/>
    </w:rPr>
  </w:style>
  <w:style w:type="paragraph" w:customStyle="1" w:styleId="Paragraf5">
    <w:name w:val="Paragraf 5"/>
    <w:basedOn w:val="Paragraf4"/>
    <w:rsid w:val="00195FB9"/>
    <w:pPr>
      <w:numPr>
        <w:ilvl w:val="4"/>
      </w:numPr>
      <w:outlineLvl w:val="4"/>
    </w:pPr>
  </w:style>
  <w:style w:type="paragraph" w:customStyle="1" w:styleId="Paragraf6">
    <w:name w:val="Paragraf 6"/>
    <w:basedOn w:val="Normal"/>
    <w:rsid w:val="00195FB9"/>
    <w:pPr>
      <w:numPr>
        <w:ilvl w:val="5"/>
        <w:numId w:val="13"/>
      </w:numPr>
      <w:spacing w:before="300" w:after="300"/>
      <w:outlineLvl w:val="5"/>
    </w:pPr>
    <w:rPr>
      <w:rFonts w:ascii="Times New Roman" w:hAnsi="Times New Roman"/>
      <w:i/>
    </w:rPr>
  </w:style>
  <w:style w:type="character" w:customStyle="1" w:styleId="Paragraf2CharChar">
    <w:name w:val="Paragraf 2 Char Char"/>
    <w:basedOn w:val="DefaultParagraphFont"/>
    <w:link w:val="Paragraf2"/>
    <w:rsid w:val="00195FB9"/>
    <w:rPr>
      <w:b/>
      <w:sz w:val="26"/>
      <w:szCs w:val="26"/>
      <w:lang w:val="sq-AL"/>
    </w:rPr>
  </w:style>
  <w:style w:type="table" w:customStyle="1" w:styleId="LightGrid-Accent11">
    <w:name w:val="Light Grid - Accent 11"/>
    <w:basedOn w:val="TableNormal"/>
    <w:uiPriority w:val="62"/>
    <w:rsid w:val="00195FB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3Deffects2">
    <w:name w:val="Table 3D effects 2"/>
    <w:basedOn w:val="TableNormal"/>
    <w:rsid w:val="00195FB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95FB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95FB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9329BD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List-Accent2">
    <w:name w:val="Light List Accent 2"/>
    <w:basedOn w:val="TableNormal"/>
    <w:uiPriority w:val="61"/>
    <w:rsid w:val="009329BD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TOC3">
    <w:name w:val="toc 3"/>
    <w:basedOn w:val="Normal"/>
    <w:next w:val="Normal"/>
    <w:autoRedefine/>
    <w:uiPriority w:val="39"/>
    <w:qFormat/>
    <w:rsid w:val="004E70D0"/>
    <w:pPr>
      <w:tabs>
        <w:tab w:val="left" w:pos="1320"/>
        <w:tab w:val="right" w:leader="dot" w:pos="9204"/>
      </w:tabs>
      <w:spacing w:after="100"/>
      <w:ind w:left="851" w:hanging="567"/>
    </w:pPr>
    <w:rPr>
      <w:i/>
      <w:sz w:val="20"/>
    </w:rPr>
  </w:style>
  <w:style w:type="paragraph" w:customStyle="1" w:styleId="LiteraturaCV">
    <w:name w:val="Literatura CV"/>
    <w:basedOn w:val="Normal"/>
    <w:rsid w:val="00351A77"/>
    <w:pPr>
      <w:numPr>
        <w:numId w:val="20"/>
      </w:numPr>
      <w:jc w:val="both"/>
    </w:pPr>
    <w:rPr>
      <w:sz w:val="20"/>
      <w:lang w:val="en-US"/>
    </w:rPr>
  </w:style>
  <w:style w:type="paragraph" w:customStyle="1" w:styleId="StyleHeading2LinespacingDouble">
    <w:name w:val="Style Heading 2 + Line spacing:  Double"/>
    <w:basedOn w:val="Heading2"/>
    <w:rsid w:val="00C2267C"/>
    <w:pPr>
      <w:numPr>
        <w:ilvl w:val="0"/>
        <w:numId w:val="0"/>
      </w:numPr>
      <w:shd w:val="clear" w:color="auto" w:fill="auto"/>
      <w:spacing w:before="0" w:after="0" w:line="480" w:lineRule="auto"/>
    </w:pPr>
    <w:rPr>
      <w:color w:val="C00000"/>
      <w:sz w:val="28"/>
      <w:szCs w:val="20"/>
      <w:lang w:val="en-US"/>
    </w:rPr>
  </w:style>
  <w:style w:type="paragraph" w:styleId="TOAHeading">
    <w:name w:val="toa heading"/>
    <w:basedOn w:val="TOC3"/>
    <w:next w:val="Normal"/>
    <w:rsid w:val="00E557D9"/>
    <w:rPr>
      <w:noProof/>
    </w:rPr>
  </w:style>
  <w:style w:type="paragraph" w:customStyle="1" w:styleId="Normal-CV">
    <w:name w:val="Normal-CV"/>
    <w:basedOn w:val="Normal"/>
    <w:qFormat/>
    <w:rsid w:val="00FD6EFC"/>
    <w:rPr>
      <w:sz w:val="22"/>
    </w:rPr>
  </w:style>
  <w:style w:type="paragraph" w:customStyle="1" w:styleId="CVHead">
    <w:name w:val="CV Head"/>
    <w:basedOn w:val="StyleHeading2LinespacingDouble"/>
    <w:rsid w:val="00FD6EFC"/>
    <w:pPr>
      <w:spacing w:line="240" w:lineRule="auto"/>
    </w:pPr>
    <w:rPr>
      <w:color w:val="auto"/>
      <w:sz w:val="24"/>
    </w:rPr>
  </w:style>
  <w:style w:type="paragraph" w:styleId="NoteHeading">
    <w:name w:val="Note Heading"/>
    <w:basedOn w:val="Normal"/>
    <w:next w:val="Normal"/>
    <w:link w:val="NoteHeadingChar"/>
    <w:rsid w:val="003E17BB"/>
  </w:style>
  <w:style w:type="character" w:customStyle="1" w:styleId="NoteHeadingChar">
    <w:name w:val="Note Heading Char"/>
    <w:basedOn w:val="DefaultParagraphFont"/>
    <w:link w:val="NoteHeading"/>
    <w:rsid w:val="003E17BB"/>
    <w:rPr>
      <w:rFonts w:ascii="Calibri" w:hAnsi="Calibri"/>
      <w:sz w:val="24"/>
      <w:szCs w:val="24"/>
      <w:lang w:val="sq-AL"/>
    </w:rPr>
  </w:style>
  <w:style w:type="character" w:styleId="BookTitle">
    <w:name w:val="Book Title"/>
    <w:basedOn w:val="DefaultParagraphFont"/>
    <w:uiPriority w:val="33"/>
    <w:qFormat/>
    <w:rsid w:val="003E17BB"/>
    <w:rPr>
      <w:b/>
      <w:bCs/>
      <w:smallCaps/>
      <w:spacing w:val="5"/>
    </w:rPr>
  </w:style>
  <w:style w:type="character" w:styleId="IntenseEmphasis">
    <w:name w:val="Intense Emphasis"/>
    <w:basedOn w:val="DefaultParagraphFont"/>
    <w:uiPriority w:val="21"/>
    <w:qFormat/>
    <w:rsid w:val="00196AD2"/>
    <w:rPr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95212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52127"/>
    <w:rPr>
      <w:rFonts w:ascii="Calibri" w:hAnsi="Calibri"/>
      <w:sz w:val="24"/>
      <w:szCs w:val="24"/>
      <w:lang w:val="sq-AL"/>
    </w:rPr>
  </w:style>
  <w:style w:type="character" w:styleId="CommentReference">
    <w:name w:val="annotation reference"/>
    <w:basedOn w:val="DefaultParagraphFont"/>
    <w:semiHidden/>
    <w:unhideWhenUsed/>
    <w:rsid w:val="00F835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835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8354D"/>
    <w:rPr>
      <w:rFonts w:ascii="Calibri" w:hAnsi="Calibri"/>
      <w:lang w:val="sq-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835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8354D"/>
    <w:rPr>
      <w:rFonts w:ascii="Calibri" w:hAnsi="Calibri"/>
      <w:b/>
      <w:bCs/>
      <w:lang w:val="sq-AL"/>
    </w:rPr>
  </w:style>
  <w:style w:type="paragraph" w:styleId="NoSpacing">
    <w:name w:val="No Spacing"/>
    <w:link w:val="NoSpacingChar"/>
    <w:qFormat/>
    <w:rsid w:val="008849F7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rsid w:val="008849F7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nhideWhenUsed/>
    <w:rsid w:val="001E7CDA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3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KELA\UTS-01\Dokumentacion%20UTS-01\Studio%20UTS-01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2009-06-01T19:49:00Z</outs:dateTime>
      <outs:isPinned>true</outs:isPinned>
    </outs:relatedDate>
    <outs:relatedDate>
      <outs:type>2</outs:type>
      <outs:displayName>Created</outs:displayName>
      <outs:dateTime>2009-04-27T20:10:00Z</outs:dateTime>
      <outs:isPinned>true</outs:isPinned>
    </outs:relatedDate>
    <outs:relatedDate>
      <outs:type>4</outs:type>
      <outs:displayName>Last Printed</outs:displayName>
      <outs:dateTime>2009-06-01T19:29:00Z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PNI-2001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PNI-2001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1644F-7F04-4199-ACF7-0343A56E886E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4D7F4D28-B12A-4A7F-8929-DB2D42E0F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Studio UTS-01 new.dotx</Template>
  <TotalTime>15</TotalTime>
  <Pages>1</Pages>
  <Words>156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Përshkrimet e punës</vt:lpstr>
      <vt:lpstr>Përshkrimet e punës</vt:lpstr>
    </vt:vector>
  </TitlesOfParts>
  <Company>PNI-2001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Përshkrimet e punës</dc:title>
  <dc:creator>Paolo</dc:creator>
  <cp:lastModifiedBy>C.R.C</cp:lastModifiedBy>
  <cp:revision>12</cp:revision>
  <cp:lastPrinted>2017-03-17T09:46:00Z</cp:lastPrinted>
  <dcterms:created xsi:type="dcterms:W3CDTF">2017-03-20T14:29:00Z</dcterms:created>
  <dcterms:modified xsi:type="dcterms:W3CDTF">2017-10-16T13:02:00Z</dcterms:modified>
</cp:coreProperties>
</file>